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52" w:rsidRPr="00801C11" w:rsidRDefault="00801C11" w:rsidP="00801C11">
      <w:pPr>
        <w:pBdr>
          <w:bottom w:val="single" w:sz="4" w:space="1" w:color="auto"/>
        </w:pBdr>
        <w:rPr>
          <w:b/>
          <w:sz w:val="24"/>
        </w:rPr>
      </w:pPr>
      <w:r w:rsidRPr="00801C11">
        <w:rPr>
          <w:b/>
          <w:sz w:val="24"/>
        </w:rPr>
        <w:t xml:space="preserve">Basic Course </w:t>
      </w:r>
      <w:r w:rsidR="00DA1A86">
        <w:rPr>
          <w:b/>
          <w:sz w:val="24"/>
        </w:rPr>
        <w:t>Identification</w:t>
      </w:r>
    </w:p>
    <w:p w:rsidR="00E37D89" w:rsidRDefault="00CE376D" w:rsidP="00801C11">
      <w:r>
        <w:t xml:space="preserve">Course </w:t>
      </w:r>
      <w:r w:rsidR="0037712A">
        <w:t>Title</w:t>
      </w:r>
      <w:r>
        <w:t xml:space="preserve">: </w:t>
      </w:r>
      <w:sdt>
        <w:sdtPr>
          <w:id w:val="-414551730"/>
          <w:lock w:val="sdtLocked"/>
          <w:placeholder>
            <w:docPart w:val="7BB3B4A14FAC4D42A847D5125EA2D99F"/>
          </w:placeholder>
          <w:showingPlcHdr/>
        </w:sdtPr>
        <w:sdtEndPr/>
        <w:sdtContent>
          <w:r w:rsidR="005664D4">
            <w:rPr>
              <w:rStyle w:val="PlaceholderText"/>
            </w:rPr>
            <w:t xml:space="preserve">Title, ie. </w:t>
          </w:r>
          <w:r w:rsidR="00E37D89">
            <w:rPr>
              <w:rStyle w:val="PlaceholderText"/>
            </w:rPr>
            <w:t>History of Jazz</w:t>
          </w:r>
          <w:r w:rsidR="005664D4">
            <w:rPr>
              <w:rStyle w:val="PlaceholderText"/>
            </w:rPr>
            <w:t xml:space="preserve"> </w:t>
          </w:r>
        </w:sdtContent>
      </w:sdt>
      <w:r w:rsidR="0037712A">
        <w:t xml:space="preserve"> </w:t>
      </w:r>
      <w:bookmarkStart w:id="0" w:name="_GoBack"/>
      <w:bookmarkEnd w:id="0"/>
    </w:p>
    <w:p w:rsidR="00801C11" w:rsidRDefault="0037712A" w:rsidP="00801C11">
      <w:r>
        <w:t xml:space="preserve">Course </w:t>
      </w:r>
      <w:r w:rsidR="00E37D89">
        <w:t xml:space="preserve">ID: </w:t>
      </w:r>
      <w:sdt>
        <w:sdtPr>
          <w:id w:val="-1332448503"/>
          <w:lock w:val="sdtLocked"/>
          <w:placeholder>
            <w:docPart w:val="6211AE482DCF4F78AAC72764CC34FA67"/>
          </w:placeholder>
          <w:showingPlcHdr/>
        </w:sdtPr>
        <w:sdtEndPr/>
        <w:sdtContent>
          <w:r w:rsidR="005664D4">
            <w:rPr>
              <w:rStyle w:val="PlaceholderText"/>
            </w:rPr>
            <w:t xml:space="preserve">Number, ie. </w:t>
          </w:r>
          <w:r w:rsidR="00E37D89">
            <w:rPr>
              <w:rStyle w:val="PlaceholderText"/>
            </w:rPr>
            <w:t xml:space="preserve">MUS </w:t>
          </w:r>
          <w:r w:rsidR="005664D4">
            <w:rPr>
              <w:rStyle w:val="PlaceholderText"/>
            </w:rPr>
            <w:t>1</w:t>
          </w:r>
          <w:r w:rsidR="00E37D89">
            <w:rPr>
              <w:rStyle w:val="PlaceholderText"/>
            </w:rPr>
            <w:t>2</w:t>
          </w:r>
        </w:sdtContent>
      </w:sdt>
      <w:r w:rsidR="003F2A79">
        <w:tab/>
      </w:r>
      <w:r w:rsidR="00801C11">
        <w:t>CRN:</w:t>
      </w:r>
      <w:sdt>
        <w:sdtPr>
          <w:id w:val="-519934152"/>
          <w:lock w:val="sdtLocked"/>
          <w:placeholder>
            <w:docPart w:val="7918E469972D402DB0D517898E389EF9"/>
          </w:placeholder>
          <w:showingPlcHdr/>
          <w:text/>
        </w:sdtPr>
        <w:sdtEndPr/>
        <w:sdtContent>
          <w:r w:rsidR="005664D4">
            <w:rPr>
              <w:rStyle w:val="PlaceholderText"/>
            </w:rPr>
            <w:t>XXXXX</w:t>
          </w:r>
        </w:sdtContent>
      </w:sdt>
    </w:p>
    <w:p w:rsidR="00801C11" w:rsidRDefault="00DA1A86" w:rsidP="00801C11">
      <w:r>
        <w:t>Course</w:t>
      </w:r>
      <w:r w:rsidR="00801C11">
        <w:t xml:space="preserve"> Location:</w:t>
      </w:r>
      <w:sdt>
        <w:sdtPr>
          <w:id w:val="1545488433"/>
          <w:placeholder>
            <w:docPart w:val="98452E36949B485385BC732387C60E8F"/>
          </w:placeholder>
          <w:showingPlcHdr/>
          <w:text/>
        </w:sdtPr>
        <w:sdtEndPr/>
        <w:sdtContent>
          <w:r w:rsidR="005664D4">
            <w:rPr>
              <w:rStyle w:val="PlaceholderText"/>
            </w:rPr>
            <w:t xml:space="preserve">Building / Room  </w:t>
          </w:r>
        </w:sdtContent>
      </w:sdt>
      <w:r>
        <w:t>Course</w:t>
      </w:r>
      <w:r w:rsidR="00801C11">
        <w:t xml:space="preserve"> Days/Times:</w:t>
      </w:r>
      <w:sdt>
        <w:sdtPr>
          <w:id w:val="-723607015"/>
          <w:placeholder>
            <w:docPart w:val="9BE91EE7351C4D839CC28FEF8DE7FD82"/>
          </w:placeholder>
          <w:showingPlcHdr/>
          <w:text/>
        </w:sdtPr>
        <w:sdtEndPr/>
        <w:sdtContent>
          <w:r w:rsidR="005664D4">
            <w:rPr>
              <w:rStyle w:val="PlaceholderText"/>
            </w:rPr>
            <w:t>MTWThF  and Times for each day</w:t>
          </w:r>
        </w:sdtContent>
      </w:sdt>
    </w:p>
    <w:p w:rsidR="00801C11" w:rsidRDefault="00801C11" w:rsidP="00801C11">
      <w:pPr>
        <w:pBdr>
          <w:bottom w:val="single" w:sz="4" w:space="1" w:color="auto"/>
        </w:pBdr>
        <w:rPr>
          <w:b/>
          <w:sz w:val="24"/>
        </w:rPr>
      </w:pPr>
      <w:r w:rsidRPr="00801C11">
        <w:rPr>
          <w:b/>
          <w:sz w:val="24"/>
        </w:rPr>
        <w:t>Instructor Information</w:t>
      </w:r>
    </w:p>
    <w:p w:rsidR="00801C11" w:rsidRPr="00801C11" w:rsidRDefault="00801C11" w:rsidP="00801C11">
      <w:r w:rsidRPr="00801C11">
        <w:t>Instructor Name:</w:t>
      </w:r>
      <w:r w:rsidR="0037712A">
        <w:t xml:space="preserve"> </w:t>
      </w:r>
      <w:sdt>
        <w:sdtPr>
          <w:id w:val="-226682598"/>
          <w:placeholder>
            <w:docPart w:val="40EF7EAFA7184404BC6AE8D523BFEA50"/>
          </w:placeholder>
          <w:showingPlcHdr/>
          <w:text/>
        </w:sdtPr>
        <w:sdtEndPr/>
        <w:sdtContent>
          <w:r w:rsidR="005664D4">
            <w:rPr>
              <w:rStyle w:val="PlaceholderText"/>
            </w:rPr>
            <w:t>Instructor</w:t>
          </w:r>
        </w:sdtContent>
      </w:sdt>
    </w:p>
    <w:p w:rsidR="00801C11" w:rsidRDefault="00DA1A86" w:rsidP="00801C11">
      <w:r>
        <w:t xml:space="preserve">Instructor </w:t>
      </w:r>
      <w:r w:rsidR="003F2A79">
        <w:t xml:space="preserve">Office Location - Building: </w:t>
      </w:r>
      <w:sdt>
        <w:sdtPr>
          <w:id w:val="1238666347"/>
          <w:placeholder>
            <w:docPart w:val="514965D0AA364852A16DB21067CF0788"/>
          </w:placeholder>
          <w:showingPlcHdr/>
          <w:text/>
        </w:sdtPr>
        <w:sdtEndPr/>
        <w:sdtContent>
          <w:r w:rsidR="005664D4">
            <w:rPr>
              <w:rStyle w:val="PlaceholderText"/>
            </w:rPr>
            <w:t xml:space="preserve">Office Bldg. Number </w:t>
          </w:r>
        </w:sdtContent>
      </w:sdt>
      <w:r w:rsidR="00801C11" w:rsidRPr="00801C11">
        <w:t>Room Number:</w:t>
      </w:r>
      <w:r w:rsidR="002B5107">
        <w:t xml:space="preserve"> </w:t>
      </w:r>
      <w:sdt>
        <w:sdtPr>
          <w:id w:val="-1120983956"/>
          <w:placeholder>
            <w:docPart w:val="FF4861A535204D88AB811868A31B5C47"/>
          </w:placeholder>
          <w:showingPlcHdr/>
          <w:text/>
        </w:sdtPr>
        <w:sdtEndPr/>
        <w:sdtContent>
          <w:r w:rsidR="002B5107">
            <w:rPr>
              <w:rStyle w:val="PlaceholderText"/>
            </w:rPr>
            <w:t>Room Number</w:t>
          </w:r>
        </w:sdtContent>
      </w:sdt>
    </w:p>
    <w:p w:rsidR="00CD3276" w:rsidRPr="00801C11" w:rsidRDefault="00CD3276" w:rsidP="00801C11">
      <w:r>
        <w:t>Instructor’s Office Hours:</w:t>
      </w:r>
      <w:sdt>
        <w:sdtPr>
          <w:id w:val="-1223673641"/>
          <w:placeholder>
            <w:docPart w:val="795CBF256052406C9CE7AAC646BF1314"/>
          </w:placeholder>
          <w:showingPlcHdr/>
          <w:text/>
        </w:sdtPr>
        <w:sdtEndPr/>
        <w:sdtContent>
          <w:r w:rsidR="00E86A5F">
            <w:rPr>
              <w:rStyle w:val="PlaceholderText"/>
            </w:rPr>
            <w:t xml:space="preserve">Enter office </w:t>
          </w:r>
          <w:r w:rsidR="00E37D89">
            <w:rPr>
              <w:rStyle w:val="PlaceholderText"/>
            </w:rPr>
            <w:t xml:space="preserve">days and </w:t>
          </w:r>
          <w:r w:rsidR="00E86A5F">
            <w:rPr>
              <w:rStyle w:val="PlaceholderText"/>
            </w:rPr>
            <w:t>hours  for semester</w:t>
          </w:r>
        </w:sdtContent>
      </w:sdt>
    </w:p>
    <w:p w:rsidR="00801C11" w:rsidRPr="00801C11" w:rsidRDefault="00DA1A86" w:rsidP="00801C11">
      <w:r>
        <w:t>Instructor Email</w:t>
      </w:r>
      <w:r w:rsidR="00801C11" w:rsidRPr="00801C11">
        <w:t>:</w:t>
      </w:r>
      <w:sdt>
        <w:sdtPr>
          <w:id w:val="-730008018"/>
          <w:placeholder>
            <w:docPart w:val="340BF0312F7444F88D938D44D7A8769E"/>
          </w:placeholder>
          <w:showingPlcHdr/>
          <w:text/>
        </w:sdtPr>
        <w:sdtEndPr/>
        <w:sdtContent>
          <w:r w:rsidR="0037712A" w:rsidRPr="00535674">
            <w:rPr>
              <w:rStyle w:val="PlaceholderText"/>
            </w:rPr>
            <w:t xml:space="preserve">Click to enter </w:t>
          </w:r>
          <w:r w:rsidR="005664D4">
            <w:rPr>
              <w:rStyle w:val="PlaceholderText"/>
            </w:rPr>
            <w:t>email</w:t>
          </w:r>
          <w:r w:rsidR="0037712A" w:rsidRPr="00535674">
            <w:rPr>
              <w:rStyle w:val="PlaceholderText"/>
            </w:rPr>
            <w:t>.</w:t>
          </w:r>
        </w:sdtContent>
      </w:sdt>
      <w:r w:rsidR="00E37D89">
        <w:t xml:space="preserve"> </w:t>
      </w:r>
      <w:r w:rsidR="00E37D89">
        <w:tab/>
      </w:r>
      <w:r w:rsidR="00801C11" w:rsidRPr="00801C11">
        <w:t>Pho</w:t>
      </w:r>
      <w:r>
        <w:t>ne Number/VM</w:t>
      </w:r>
      <w:r w:rsidR="00FD4366">
        <w:t>:</w:t>
      </w:r>
      <w:sdt>
        <w:sdtPr>
          <w:id w:val="-1263594890"/>
          <w:placeholder>
            <w:docPart w:val="45DE4AC35BEF4AD48C85969D3C4D54BF"/>
          </w:placeholder>
          <w:showingPlcHdr/>
          <w:text/>
        </w:sdtPr>
        <w:sdtEndPr/>
        <w:sdtContent>
          <w:r w:rsidR="005664D4">
            <w:rPr>
              <w:rStyle w:val="PlaceholderText"/>
            </w:rPr>
            <w:t xml:space="preserve">XXX-XXX-XXXX  </w:t>
          </w:r>
        </w:sdtContent>
      </w:sdt>
    </w:p>
    <w:p w:rsidR="00801C11" w:rsidRPr="00801C11" w:rsidRDefault="00DA1A86" w:rsidP="00801C11">
      <w:r>
        <w:t>Methods of Communication/Preferred Method of C</w:t>
      </w:r>
      <w:r w:rsidR="00801C11" w:rsidRPr="00801C11">
        <w:t>ontact:</w:t>
      </w:r>
      <w:sdt>
        <w:sdtPr>
          <w:id w:val="-2065553525"/>
          <w:placeholder>
            <w:docPart w:val="B6BEB46507CC432D936329294D19B6D8"/>
          </w:placeholder>
          <w:showingPlcHdr/>
          <w:text w:multiLine="1"/>
        </w:sdtPr>
        <w:sdtEndPr/>
        <w:sdtContent>
          <w:r w:rsidR="0037712A" w:rsidRPr="00535674">
            <w:rPr>
              <w:rStyle w:val="PlaceholderText"/>
            </w:rPr>
            <w:t>Click to enter text.</w:t>
          </w:r>
        </w:sdtContent>
      </w:sdt>
    </w:p>
    <w:p w:rsidR="003F2A79" w:rsidRPr="00801C11" w:rsidRDefault="003F2A79" w:rsidP="003F2A79">
      <w:pPr>
        <w:pBdr>
          <w:bottom w:val="single" w:sz="4" w:space="1" w:color="auto"/>
        </w:pBdr>
        <w:rPr>
          <w:b/>
          <w:sz w:val="24"/>
        </w:rPr>
      </w:pPr>
      <w:r w:rsidRPr="00801C11">
        <w:rPr>
          <w:b/>
          <w:sz w:val="24"/>
        </w:rPr>
        <w:t>Course Information</w:t>
      </w:r>
    </w:p>
    <w:p w:rsidR="003F2A79" w:rsidRPr="003F2A79" w:rsidRDefault="003F2A79" w:rsidP="003F2A79">
      <w:pPr>
        <w:tabs>
          <w:tab w:val="left" w:pos="1404"/>
        </w:tabs>
      </w:pPr>
      <w:r w:rsidRPr="003F2A79">
        <w:t xml:space="preserve">Course Catalog Description: </w:t>
      </w:r>
      <w:sdt>
        <w:sdtPr>
          <w:id w:val="1370266504"/>
          <w:placeholder>
            <w:docPart w:val="CF5B81BC7BDB45A0A53672DBE5C74526"/>
          </w:placeholder>
          <w:showingPlcHdr/>
          <w:text/>
        </w:sdtPr>
        <w:sdtEndPr/>
        <w:sdtContent>
          <w:r w:rsidR="0037712A" w:rsidRPr="00535674">
            <w:rPr>
              <w:rStyle w:val="PlaceholderText"/>
            </w:rPr>
            <w:t>Click to enter text.</w:t>
          </w:r>
          <w:r w:rsidR="00997710">
            <w:rPr>
              <w:rStyle w:val="PlaceholderText"/>
            </w:rPr>
            <w:t xml:space="preserve"> Refer to webcms or class schedule</w:t>
          </w:r>
        </w:sdtContent>
      </w:sdt>
    </w:p>
    <w:p w:rsidR="003F2A79" w:rsidRDefault="003F2A79" w:rsidP="003F2A79">
      <w:pPr>
        <w:tabs>
          <w:tab w:val="left" w:pos="1404"/>
        </w:tabs>
        <w:rPr>
          <w:sz w:val="24"/>
        </w:rPr>
      </w:pPr>
    </w:p>
    <w:p w:rsidR="003F2A79" w:rsidRPr="00801C11" w:rsidRDefault="009F6DA0" w:rsidP="003F2A79">
      <w:pPr>
        <w:tabs>
          <w:tab w:val="left" w:pos="1404"/>
        </w:tabs>
        <w:rPr>
          <w:i/>
          <w:sz w:val="20"/>
          <w:szCs w:val="20"/>
        </w:rPr>
      </w:pPr>
      <w:r>
        <w:rPr>
          <w:i/>
          <w:sz w:val="20"/>
          <w:szCs w:val="20"/>
        </w:rPr>
        <w:t>www.</w:t>
      </w:r>
      <w:r w:rsidR="003F2A79" w:rsidRPr="00801C11">
        <w:rPr>
          <w:i/>
          <w:sz w:val="20"/>
          <w:szCs w:val="20"/>
        </w:rPr>
        <w:t>mtsac.webcms.edu enter CRN #</w:t>
      </w:r>
      <w:r>
        <w:rPr>
          <w:i/>
          <w:sz w:val="20"/>
          <w:szCs w:val="20"/>
        </w:rPr>
        <w:t xml:space="preserve"> or Course Catalog at www.mtsac.edu/catalog</w:t>
      </w:r>
    </w:p>
    <w:p w:rsidR="003F2A79" w:rsidRPr="003F2A79" w:rsidRDefault="003F2A79" w:rsidP="003F2A79">
      <w:pPr>
        <w:tabs>
          <w:tab w:val="left" w:pos="1404"/>
        </w:tabs>
      </w:pPr>
      <w:r w:rsidRPr="003F2A79">
        <w:t>Course Measurable Objectives (CMOs):</w:t>
      </w:r>
      <w:sdt>
        <w:sdtPr>
          <w:id w:val="537789616"/>
          <w:placeholder>
            <w:docPart w:val="3A9111F343FD425D8FAD99F76F059223"/>
          </w:placeholder>
          <w:showingPlcHdr/>
          <w:text/>
        </w:sdtPr>
        <w:sdtEndPr/>
        <w:sdtContent>
          <w:r w:rsidR="0037712A" w:rsidRPr="00535674">
            <w:rPr>
              <w:rStyle w:val="PlaceholderText"/>
            </w:rPr>
            <w:t>Click to enter text.</w:t>
          </w:r>
        </w:sdtContent>
      </w:sdt>
    </w:p>
    <w:p w:rsidR="003F2A79" w:rsidRDefault="003F2A79" w:rsidP="003F2A79">
      <w:pPr>
        <w:tabs>
          <w:tab w:val="left" w:pos="1404"/>
        </w:tabs>
        <w:rPr>
          <w:sz w:val="24"/>
        </w:rPr>
      </w:pPr>
    </w:p>
    <w:p w:rsidR="009F6DA0" w:rsidRDefault="00DA1A86" w:rsidP="003F2A79">
      <w:pPr>
        <w:tabs>
          <w:tab w:val="left" w:pos="1404"/>
        </w:tabs>
        <w:rPr>
          <w:i/>
          <w:sz w:val="20"/>
          <w:szCs w:val="20"/>
        </w:rPr>
      </w:pPr>
      <w:r>
        <w:rPr>
          <w:i/>
          <w:sz w:val="20"/>
          <w:szCs w:val="20"/>
        </w:rPr>
        <w:t>www.</w:t>
      </w:r>
      <w:r w:rsidR="003F2A79" w:rsidRPr="00801C11">
        <w:rPr>
          <w:i/>
          <w:sz w:val="20"/>
          <w:szCs w:val="20"/>
        </w:rPr>
        <w:t>mtsac.webcms.edu enter CRN #</w:t>
      </w:r>
    </w:p>
    <w:p w:rsidR="009F6DA0" w:rsidRDefault="009F6DA0" w:rsidP="003F2A79">
      <w:pPr>
        <w:tabs>
          <w:tab w:val="left" w:pos="1404"/>
        </w:tabs>
      </w:pPr>
      <w:r w:rsidRPr="009F6DA0">
        <w:t>Course Content</w:t>
      </w:r>
      <w:r>
        <w:t>:</w:t>
      </w:r>
      <w:r w:rsidR="0037712A">
        <w:t xml:space="preserve"> </w:t>
      </w:r>
      <w:sdt>
        <w:sdtPr>
          <w:id w:val="583805740"/>
          <w:placeholder>
            <w:docPart w:val="DB029FA787864DC3893059AD2D4A50FC"/>
          </w:placeholder>
          <w:showingPlcHdr/>
          <w:text/>
        </w:sdtPr>
        <w:sdtEndPr/>
        <w:sdtContent>
          <w:r w:rsidR="005664D4">
            <w:rPr>
              <w:rStyle w:val="PlaceholderText"/>
            </w:rPr>
            <w:t>Click</w:t>
          </w:r>
          <w:r w:rsidR="0037712A" w:rsidRPr="00535674">
            <w:rPr>
              <w:rStyle w:val="PlaceholderText"/>
            </w:rPr>
            <w:t xml:space="preserve"> to enter text.</w:t>
          </w:r>
        </w:sdtContent>
      </w:sdt>
    </w:p>
    <w:p w:rsidR="009F6DA0" w:rsidRDefault="009F6DA0" w:rsidP="003F2A79">
      <w:pPr>
        <w:tabs>
          <w:tab w:val="left" w:pos="1404"/>
        </w:tabs>
      </w:pPr>
    </w:p>
    <w:p w:rsidR="00DA1A86" w:rsidRDefault="00DA1A86" w:rsidP="003F2A79">
      <w:pPr>
        <w:tabs>
          <w:tab w:val="left" w:pos="1404"/>
        </w:tabs>
      </w:pPr>
      <w:r>
        <w:t>Course Advisories, Pre/Corequisites, if any:</w:t>
      </w:r>
      <w:r w:rsidR="0037712A">
        <w:t xml:space="preserve"> </w:t>
      </w:r>
      <w:sdt>
        <w:sdtPr>
          <w:id w:val="-2005189546"/>
          <w:placeholder>
            <w:docPart w:val="0B3A996DFE534B8BAD451EE107E1D812"/>
          </w:placeholder>
          <w:showingPlcHdr/>
          <w:text/>
        </w:sdtPr>
        <w:sdtEndPr/>
        <w:sdtContent>
          <w:r w:rsidR="0037712A" w:rsidRPr="00535674">
            <w:rPr>
              <w:rStyle w:val="PlaceholderText"/>
            </w:rPr>
            <w:t>Click to enter text.</w:t>
          </w:r>
        </w:sdtContent>
      </w:sdt>
    </w:p>
    <w:p w:rsidR="009F6DA0" w:rsidRPr="0037712A" w:rsidRDefault="009F6DA0" w:rsidP="009F6DA0">
      <w:pPr>
        <w:tabs>
          <w:tab w:val="left" w:pos="1404"/>
        </w:tabs>
      </w:pPr>
      <w:r>
        <w:t>Course Procedures:</w:t>
      </w:r>
      <w:r w:rsidR="0037712A">
        <w:t xml:space="preserve"> </w:t>
      </w:r>
      <w:sdt>
        <w:sdtPr>
          <w:id w:val="-8906706"/>
          <w:placeholder>
            <w:docPart w:val="3F01AC87D74542739EB0310313D77784"/>
          </w:placeholder>
          <w:showingPlcHdr/>
          <w:text/>
        </w:sdtPr>
        <w:sdtEndPr/>
        <w:sdtContent>
          <w:r w:rsidR="0037712A" w:rsidRPr="00535674">
            <w:rPr>
              <w:rStyle w:val="PlaceholderText"/>
            </w:rPr>
            <w:t>Click to enter text.</w:t>
          </w:r>
        </w:sdtContent>
      </w:sdt>
    </w:p>
    <w:p w:rsidR="00997710" w:rsidRDefault="00997710" w:rsidP="00801C11">
      <w:pPr>
        <w:tabs>
          <w:tab w:val="left" w:pos="1404"/>
        </w:tabs>
      </w:pPr>
    </w:p>
    <w:p w:rsidR="003F2A79" w:rsidRDefault="009F6DA0" w:rsidP="00801C11">
      <w:pPr>
        <w:tabs>
          <w:tab w:val="left" w:pos="1404"/>
        </w:tabs>
      </w:pPr>
      <w:r>
        <w:t>Student Learning Outcomes (SLOs):</w:t>
      </w:r>
      <w:r w:rsidR="0037712A">
        <w:t xml:space="preserve"> </w:t>
      </w:r>
      <w:sdt>
        <w:sdtPr>
          <w:id w:val="-608276691"/>
          <w:placeholder>
            <w:docPart w:val="13A121F41D0E4575B612368FFD13B75A"/>
          </w:placeholder>
          <w:showingPlcHdr/>
          <w:text/>
        </w:sdtPr>
        <w:sdtEndPr/>
        <w:sdtContent>
          <w:r w:rsidR="0037712A" w:rsidRPr="00535674">
            <w:rPr>
              <w:rStyle w:val="PlaceholderText"/>
            </w:rPr>
            <w:t>Click to enter text.</w:t>
          </w:r>
        </w:sdtContent>
      </w:sdt>
    </w:p>
    <w:p w:rsidR="009F6DA0" w:rsidRDefault="009F6DA0" w:rsidP="00801C11">
      <w:pPr>
        <w:tabs>
          <w:tab w:val="left" w:pos="1404"/>
        </w:tabs>
      </w:pPr>
    </w:p>
    <w:p w:rsidR="00DA1A86" w:rsidRDefault="009F6DA0" w:rsidP="009F6DA0">
      <w:pPr>
        <w:tabs>
          <w:tab w:val="left" w:pos="1404"/>
        </w:tabs>
        <w:rPr>
          <w:i/>
          <w:sz w:val="20"/>
          <w:szCs w:val="20"/>
        </w:rPr>
      </w:pPr>
      <w:r>
        <w:rPr>
          <w:i/>
          <w:sz w:val="20"/>
          <w:szCs w:val="20"/>
        </w:rPr>
        <w:t xml:space="preserve">Link: </w:t>
      </w:r>
      <w:hyperlink r:id="rId8" w:history="1">
        <w:r w:rsidRPr="00FA0477">
          <w:rPr>
            <w:rStyle w:val="Hyperlink"/>
            <w:i/>
            <w:sz w:val="20"/>
            <w:szCs w:val="20"/>
          </w:rPr>
          <w:t>www.slo.mtsac.edu</w:t>
        </w:r>
      </w:hyperlink>
    </w:p>
    <w:p w:rsidR="00DA1A86" w:rsidRPr="003F2A79" w:rsidRDefault="00DA1A86" w:rsidP="00DA1A86">
      <w:pPr>
        <w:pBdr>
          <w:bottom w:val="single" w:sz="4" w:space="1" w:color="auto"/>
        </w:pBdr>
        <w:rPr>
          <w:b/>
          <w:sz w:val="24"/>
        </w:rPr>
      </w:pPr>
      <w:r>
        <w:rPr>
          <w:b/>
          <w:sz w:val="24"/>
        </w:rPr>
        <w:t>Course Section Information</w:t>
      </w:r>
    </w:p>
    <w:p w:rsidR="005664D4" w:rsidRDefault="00DA1A86" w:rsidP="00DA1A86">
      <w:r>
        <w:t>Required and recommended textbooks, if any:</w:t>
      </w:r>
      <w:sdt>
        <w:sdtPr>
          <w:id w:val="2095578301"/>
          <w:lock w:val="sdtLocked"/>
          <w:placeholder>
            <w:docPart w:val="E48F0EE7902348ABB332EDFC61160A42"/>
          </w:placeholder>
          <w:showingPlcHdr/>
          <w:text/>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r>
        <w:t>ISBNs:</w:t>
      </w:r>
      <w:r w:rsidR="00997710">
        <w:t xml:space="preserve">  </w:t>
      </w:r>
      <w:sdt>
        <w:sdtPr>
          <w:id w:val="1258100198"/>
          <w:placeholder>
            <w:docPart w:val="F6AD58C433EE4402ABB9BD54D8EA7B03"/>
          </w:placeholder>
          <w:showingPlcHdr/>
          <w:text/>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r>
        <w:t>Required materials/ supplies, if any:</w:t>
      </w:r>
      <w:sdt>
        <w:sdtPr>
          <w:id w:val="1683006046"/>
          <w:lock w:val="sdtLocked"/>
          <w:placeholder>
            <w:docPart w:val="A0FE3F3A45F646DEA2B295416B72408D"/>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 w:rsidR="00DA1A86" w:rsidRPr="009F6DA0" w:rsidRDefault="00DC6D93" w:rsidP="00DA1A86">
      <w:pPr>
        <w:pBdr>
          <w:bottom w:val="single" w:sz="4" w:space="1" w:color="auto"/>
        </w:pBdr>
        <w:tabs>
          <w:tab w:val="left" w:pos="1404"/>
        </w:tabs>
        <w:rPr>
          <w:b/>
          <w:sz w:val="24"/>
        </w:rPr>
      </w:pPr>
      <w:r>
        <w:rPr>
          <w:b/>
          <w:sz w:val="24"/>
        </w:rPr>
        <w:t>Course</w:t>
      </w:r>
      <w:r w:rsidR="00DA1A86" w:rsidRPr="009F6DA0">
        <w:rPr>
          <w:b/>
          <w:sz w:val="24"/>
        </w:rPr>
        <w:t xml:space="preserve"> Methods</w:t>
      </w:r>
    </w:p>
    <w:p w:rsidR="00DA1A86" w:rsidRDefault="00E86A5F" w:rsidP="00DA1A86">
      <w:pPr>
        <w:tabs>
          <w:tab w:val="left" w:pos="1404"/>
        </w:tabs>
      </w:pPr>
      <w:r>
        <w:t>Methods of Presentation</w:t>
      </w:r>
      <w:r w:rsidR="00DA1A86">
        <w:t xml:space="preserve"> (lecture/ lab):</w:t>
      </w:r>
      <w:r w:rsidR="0037712A">
        <w:t xml:space="preserve"> </w:t>
      </w:r>
      <w:sdt>
        <w:sdtPr>
          <w:id w:val="1178312751"/>
          <w:lock w:val="sdtLocked"/>
          <w:placeholder>
            <w:docPart w:val="C0754C566620439382A4D9DCEB61612D"/>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Pr>
        <w:tabs>
          <w:tab w:val="left" w:pos="1404"/>
        </w:tabs>
      </w:pPr>
    </w:p>
    <w:p w:rsidR="00DA1A86" w:rsidRDefault="00DA1A86" w:rsidP="00DA1A86">
      <w:pPr>
        <w:tabs>
          <w:tab w:val="left" w:pos="1404"/>
        </w:tabs>
      </w:pPr>
      <w:r>
        <w:t>Assessment Methods:</w:t>
      </w:r>
      <w:r w:rsidR="0037712A">
        <w:t xml:space="preserve"> </w:t>
      </w:r>
      <w:sdt>
        <w:sdtPr>
          <w:id w:val="-1954698407"/>
          <w:lock w:val="sdtLocked"/>
          <w:placeholder>
            <w:docPart w:val="EEFED588439445CAB1EABB2B18ADE021"/>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Pr>
        <w:tabs>
          <w:tab w:val="left" w:pos="1404"/>
        </w:tabs>
      </w:pPr>
    </w:p>
    <w:p w:rsidR="00DA1A86" w:rsidRDefault="00DA1A86" w:rsidP="00DA1A86">
      <w:pPr>
        <w:tabs>
          <w:tab w:val="left" w:pos="1404"/>
        </w:tabs>
      </w:pPr>
      <w:r>
        <w:t>Assignment Grading Methods:</w:t>
      </w:r>
      <w:r w:rsidR="0037712A">
        <w:t xml:space="preserve"> </w:t>
      </w:r>
      <w:sdt>
        <w:sdtPr>
          <w:id w:val="-551700883"/>
          <w:lock w:val="sdtLocked"/>
          <w:placeholder>
            <w:docPart w:val="785265EAAC7F4EBC9414B74B7A9812D9"/>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DA1A86" w:rsidRDefault="00DA1A86" w:rsidP="00DA1A86">
      <w:pPr>
        <w:tabs>
          <w:tab w:val="left" w:pos="1404"/>
        </w:tabs>
      </w:pPr>
    </w:p>
    <w:p w:rsidR="00DA1A86" w:rsidRDefault="00DA1A86" w:rsidP="00DA1A86">
      <w:r>
        <w:t>Tentative Class Schedule (include holidays, major assignment due dates, fieldtrip and exam dates including final exam dates):</w:t>
      </w:r>
      <w:sdt>
        <w:sdtPr>
          <w:id w:val="-867134950"/>
          <w:lock w:val="sdtLocked"/>
          <w:placeholder>
            <w:docPart w:val="4E6B343E606546C2B83D323034DACE73"/>
          </w:placeholder>
          <w:showingPlcHdr/>
          <w:text w:multiLine="1"/>
        </w:sdtPr>
        <w:sdtEndPr/>
        <w:sdtContent>
          <w:r w:rsidR="00997710">
            <w:rPr>
              <w:rStyle w:val="PlaceholderText"/>
            </w:rPr>
            <w:t xml:space="preserve">Click </w:t>
          </w:r>
          <w:r w:rsidR="0037712A" w:rsidRPr="00535674">
            <w:rPr>
              <w:rStyle w:val="PlaceholderText"/>
            </w:rPr>
            <w:t>to enter text.</w:t>
          </w:r>
        </w:sdtContent>
      </w:sdt>
    </w:p>
    <w:p w:rsidR="00997710" w:rsidRDefault="00997710" w:rsidP="00E86A5F">
      <w:pPr>
        <w:rPr>
          <w:b/>
          <w:sz w:val="24"/>
        </w:rPr>
      </w:pPr>
    </w:p>
    <w:p w:rsidR="00997710" w:rsidRDefault="00997710" w:rsidP="00E86A5F">
      <w:pPr>
        <w:rPr>
          <w:b/>
          <w:sz w:val="24"/>
        </w:rPr>
      </w:pPr>
    </w:p>
    <w:p w:rsidR="00997710" w:rsidRDefault="00997710" w:rsidP="00E86A5F">
      <w:pPr>
        <w:rPr>
          <w:b/>
          <w:sz w:val="24"/>
        </w:rPr>
      </w:pPr>
    </w:p>
    <w:p w:rsidR="00997710" w:rsidRDefault="00997710" w:rsidP="00E86A5F">
      <w:pPr>
        <w:rPr>
          <w:b/>
          <w:sz w:val="24"/>
        </w:rPr>
      </w:pPr>
    </w:p>
    <w:p w:rsidR="00997710" w:rsidRDefault="00997710" w:rsidP="00E86A5F">
      <w:pPr>
        <w:rPr>
          <w:b/>
          <w:sz w:val="24"/>
        </w:rPr>
      </w:pPr>
    </w:p>
    <w:p w:rsidR="009F6DA0" w:rsidRPr="00801C11" w:rsidRDefault="009F6DA0" w:rsidP="009F6DA0">
      <w:pPr>
        <w:pBdr>
          <w:bottom w:val="single" w:sz="4" w:space="1" w:color="auto"/>
        </w:pBdr>
        <w:rPr>
          <w:b/>
          <w:sz w:val="24"/>
        </w:rPr>
      </w:pPr>
      <w:r>
        <w:rPr>
          <w:b/>
          <w:sz w:val="24"/>
        </w:rPr>
        <w:t>Policies</w:t>
      </w:r>
    </w:p>
    <w:p w:rsidR="00801C11" w:rsidRPr="00FD4366" w:rsidRDefault="00DC6D93" w:rsidP="00801C11">
      <w:pPr>
        <w:tabs>
          <w:tab w:val="left" w:pos="1404"/>
        </w:tabs>
      </w:pPr>
      <w:r w:rsidRPr="00FD4366">
        <w:t xml:space="preserve">Student </w:t>
      </w:r>
      <w:r w:rsidR="009F6DA0" w:rsidRPr="00FD4366">
        <w:t>Academic Honesty</w:t>
      </w:r>
      <w:r w:rsidR="00FD4366">
        <w:t>:</w:t>
      </w:r>
    </w:p>
    <w:p w:rsidR="00FD4366" w:rsidRPr="004B78A9" w:rsidRDefault="008B6FCC" w:rsidP="00CA3E75">
      <w:pPr>
        <w:tabs>
          <w:tab w:val="left" w:pos="1404"/>
        </w:tabs>
        <w:rPr>
          <w:sz w:val="20"/>
        </w:rPr>
      </w:pPr>
      <w:r w:rsidRPr="004B78A9">
        <w:rPr>
          <w:sz w:val="20"/>
        </w:rPr>
        <w:lastRenderedPageBreak/>
        <w:t xml:space="preserve">All members of the academic community have a responsibility to ensure that scholastic honesty is maintained. Faculty have the responsibility of planning and supervising all academic work in order to encourage honest and individual effort and of taking appropriate action if instances of academic dishonesty are discovered. Honesty is primarily the responsibility of each student. </w:t>
      </w:r>
    </w:p>
    <w:p w:rsidR="00FD4366" w:rsidRPr="004B78A9" w:rsidRDefault="00FD4366" w:rsidP="00CA3E75">
      <w:pPr>
        <w:tabs>
          <w:tab w:val="left" w:pos="1404"/>
        </w:tabs>
        <w:rPr>
          <w:sz w:val="20"/>
        </w:rPr>
      </w:pPr>
      <w:r w:rsidRPr="004B78A9">
        <w:rPr>
          <w:sz w:val="20"/>
        </w:rPr>
        <w:t xml:space="preserve">Link to </w:t>
      </w:r>
      <w:r w:rsidR="008B6FCC" w:rsidRPr="004B78A9">
        <w:rPr>
          <w:sz w:val="20"/>
        </w:rPr>
        <w:t xml:space="preserve">AP 4290: </w:t>
      </w:r>
      <w:hyperlink r:id="rId9" w:history="1">
        <w:r w:rsidRPr="004B78A9">
          <w:rPr>
            <w:rStyle w:val="Hyperlink"/>
            <w:sz w:val="20"/>
          </w:rPr>
          <w:t>http://www.mtsac.edu/governance/trustees/apbp/AP4290.pdf</w:t>
        </w:r>
      </w:hyperlink>
    </w:p>
    <w:p w:rsidR="008B6FCC" w:rsidRPr="004B78A9" w:rsidRDefault="008B6FCC" w:rsidP="00CA3E75">
      <w:pPr>
        <w:tabs>
          <w:tab w:val="left" w:pos="1404"/>
        </w:tabs>
        <w:rPr>
          <w:sz w:val="20"/>
          <w:szCs w:val="20"/>
        </w:rPr>
      </w:pPr>
      <w:r w:rsidRPr="004B78A9">
        <w:rPr>
          <w:sz w:val="20"/>
          <w:szCs w:val="20"/>
        </w:rPr>
        <w:t xml:space="preserve">The College considers cheating to be a voluntary act for which there may be reason, but for which there is no acceptable excuse. </w:t>
      </w:r>
    </w:p>
    <w:p w:rsidR="008B6FCC" w:rsidRPr="004B78A9" w:rsidRDefault="008B6FCC" w:rsidP="00CA3E75">
      <w:pPr>
        <w:tabs>
          <w:tab w:val="left" w:pos="1404"/>
        </w:tabs>
        <w:rPr>
          <w:sz w:val="20"/>
          <w:szCs w:val="20"/>
        </w:rPr>
      </w:pPr>
      <w:r w:rsidRPr="004B78A9">
        <w:rPr>
          <w:sz w:val="20"/>
          <w:szCs w:val="20"/>
        </w:rPr>
        <w:t xml:space="preserve">The term “Cheating” includes but is not limited to: </w:t>
      </w:r>
    </w:p>
    <w:p w:rsidR="008B6FCC" w:rsidRPr="004B78A9" w:rsidRDefault="008B6FCC" w:rsidP="00CA3E75">
      <w:pPr>
        <w:tabs>
          <w:tab w:val="left" w:pos="1404"/>
        </w:tabs>
        <w:rPr>
          <w:sz w:val="20"/>
          <w:szCs w:val="20"/>
        </w:rPr>
      </w:pPr>
      <w:r w:rsidRPr="004B78A9">
        <w:rPr>
          <w:sz w:val="20"/>
          <w:szCs w:val="20"/>
        </w:rPr>
        <w:t xml:space="preserve">1. Plagiarism; </w:t>
      </w:r>
    </w:p>
    <w:p w:rsidR="008B6FCC" w:rsidRPr="004B78A9" w:rsidRDefault="008B6FCC" w:rsidP="00CA3E75">
      <w:pPr>
        <w:tabs>
          <w:tab w:val="left" w:pos="1404"/>
        </w:tabs>
        <w:rPr>
          <w:sz w:val="20"/>
          <w:szCs w:val="20"/>
        </w:rPr>
      </w:pPr>
      <w:r w:rsidRPr="004B78A9">
        <w:rPr>
          <w:sz w:val="20"/>
          <w:szCs w:val="20"/>
        </w:rPr>
        <w:t xml:space="preserve">2. Receiving or knowingly supplying unauthorized information; </w:t>
      </w:r>
    </w:p>
    <w:p w:rsidR="0037712A" w:rsidRPr="00FD4366" w:rsidRDefault="0037712A" w:rsidP="0037712A">
      <w:pPr>
        <w:tabs>
          <w:tab w:val="left" w:pos="1404"/>
        </w:tabs>
      </w:pPr>
      <w:r w:rsidRPr="00FD4366">
        <w:t>Student Academic Honesty</w:t>
      </w:r>
      <w:r>
        <w:t>, continued:</w:t>
      </w:r>
    </w:p>
    <w:p w:rsidR="008B6FCC" w:rsidRPr="004B78A9" w:rsidRDefault="008B6FCC" w:rsidP="00CA3E75">
      <w:pPr>
        <w:tabs>
          <w:tab w:val="left" w:pos="1404"/>
        </w:tabs>
        <w:rPr>
          <w:sz w:val="20"/>
          <w:szCs w:val="20"/>
        </w:rPr>
      </w:pPr>
      <w:r w:rsidRPr="004B78A9">
        <w:rPr>
          <w:sz w:val="20"/>
          <w:szCs w:val="20"/>
        </w:rPr>
        <w:t xml:space="preserve">3. Using unauthorized material or sources; </w:t>
      </w:r>
    </w:p>
    <w:p w:rsidR="008B6FCC" w:rsidRPr="004B78A9" w:rsidRDefault="008B6FCC" w:rsidP="00CA3E75">
      <w:pPr>
        <w:tabs>
          <w:tab w:val="left" w:pos="1404"/>
        </w:tabs>
        <w:rPr>
          <w:sz w:val="20"/>
          <w:szCs w:val="20"/>
        </w:rPr>
      </w:pPr>
      <w:r w:rsidRPr="004B78A9">
        <w:rPr>
          <w:sz w:val="20"/>
          <w:szCs w:val="20"/>
        </w:rPr>
        <w:t xml:space="preserve">4. Changing an answer after work has been graded and presenting it as improperly graded; </w:t>
      </w:r>
    </w:p>
    <w:p w:rsidR="008B6FCC" w:rsidRPr="004B78A9" w:rsidRDefault="008B6FCC" w:rsidP="00CA3E75">
      <w:pPr>
        <w:tabs>
          <w:tab w:val="left" w:pos="1404"/>
        </w:tabs>
        <w:rPr>
          <w:sz w:val="20"/>
          <w:szCs w:val="20"/>
        </w:rPr>
      </w:pPr>
      <w:r w:rsidRPr="004B78A9">
        <w:rPr>
          <w:sz w:val="20"/>
          <w:szCs w:val="20"/>
        </w:rPr>
        <w:t xml:space="preserve">5. Illegally accessing confidential information through a computer; </w:t>
      </w:r>
    </w:p>
    <w:p w:rsidR="008B6FCC" w:rsidRPr="004B78A9" w:rsidRDefault="008B6FCC" w:rsidP="00CA3E75">
      <w:pPr>
        <w:tabs>
          <w:tab w:val="left" w:pos="1404"/>
        </w:tabs>
        <w:rPr>
          <w:sz w:val="20"/>
          <w:szCs w:val="20"/>
        </w:rPr>
      </w:pPr>
      <w:r w:rsidRPr="004B78A9">
        <w:rPr>
          <w:sz w:val="20"/>
          <w:szCs w:val="20"/>
        </w:rPr>
        <w:t xml:space="preserve">6. Taking an examination for another student or having another person take an examination for you; </w:t>
      </w:r>
    </w:p>
    <w:p w:rsidR="008B6FCC" w:rsidRPr="004B78A9" w:rsidRDefault="008B6FCC" w:rsidP="00CA3E75">
      <w:pPr>
        <w:tabs>
          <w:tab w:val="left" w:pos="1404"/>
        </w:tabs>
        <w:rPr>
          <w:sz w:val="20"/>
          <w:szCs w:val="20"/>
        </w:rPr>
      </w:pPr>
      <w:r w:rsidRPr="004B78A9">
        <w:rPr>
          <w:sz w:val="20"/>
          <w:szCs w:val="20"/>
        </w:rPr>
        <w:t xml:space="preserve">7. Presenting another person’s work as your own; </w:t>
      </w:r>
    </w:p>
    <w:p w:rsidR="008B6FCC" w:rsidRPr="004B78A9" w:rsidRDefault="008B6FCC" w:rsidP="00CA3E75">
      <w:pPr>
        <w:tabs>
          <w:tab w:val="left" w:pos="1404"/>
        </w:tabs>
        <w:rPr>
          <w:sz w:val="20"/>
          <w:szCs w:val="20"/>
        </w:rPr>
      </w:pPr>
      <w:r w:rsidRPr="004B78A9">
        <w:rPr>
          <w:sz w:val="20"/>
          <w:szCs w:val="20"/>
        </w:rPr>
        <w:t xml:space="preserve">8. Forging or altering registration or grade documents; and/or </w:t>
      </w:r>
    </w:p>
    <w:p w:rsidR="00FD4366" w:rsidRPr="004B78A9" w:rsidRDefault="008B6FCC" w:rsidP="00CA3E75">
      <w:pPr>
        <w:tabs>
          <w:tab w:val="left" w:pos="1404"/>
        </w:tabs>
        <w:rPr>
          <w:sz w:val="20"/>
          <w:szCs w:val="20"/>
        </w:rPr>
      </w:pPr>
      <w:r w:rsidRPr="004B78A9">
        <w:rPr>
          <w:sz w:val="20"/>
          <w:szCs w:val="20"/>
        </w:rPr>
        <w:t xml:space="preserve">9. Submitting collectively developed work as your own, unless specifically allowed by the professor. </w:t>
      </w:r>
    </w:p>
    <w:sdt>
      <w:sdtPr>
        <w:rPr>
          <w:sz w:val="20"/>
          <w:szCs w:val="20"/>
        </w:rPr>
        <w:id w:val="1034553454"/>
        <w:lock w:val="sdtLocked"/>
        <w:placeholder>
          <w:docPart w:val="D1376E3637224832A335156C9F8F2D03"/>
        </w:placeholder>
        <w:showingPlcHdr/>
        <w15:appearance w15:val="tags"/>
      </w:sdtPr>
      <w:sdtEndPr/>
      <w:sdtContent>
        <w:p w:rsidR="00FD4366" w:rsidRPr="004B78A9" w:rsidRDefault="00997710" w:rsidP="00801C11">
          <w:pPr>
            <w:tabs>
              <w:tab w:val="left" w:pos="1404"/>
            </w:tabs>
            <w:rPr>
              <w:sz w:val="20"/>
              <w:szCs w:val="20"/>
            </w:rPr>
          </w:pPr>
          <w:r>
            <w:rPr>
              <w:rStyle w:val="PlaceholderText"/>
            </w:rPr>
            <w:t xml:space="preserve">Click </w:t>
          </w:r>
          <w:r w:rsidR="0037712A" w:rsidRPr="00535674">
            <w:rPr>
              <w:rStyle w:val="PlaceholderText"/>
            </w:rPr>
            <w:t>to enter text.</w:t>
          </w:r>
        </w:p>
      </w:sdtContent>
    </w:sdt>
    <w:p w:rsidR="004B78A9" w:rsidRDefault="004B78A9" w:rsidP="004B78A9">
      <w:pPr>
        <w:tabs>
          <w:tab w:val="left" w:pos="1404"/>
        </w:tabs>
        <w:rPr>
          <w:szCs w:val="20"/>
        </w:rPr>
      </w:pPr>
      <w:r>
        <w:rPr>
          <w:szCs w:val="20"/>
        </w:rPr>
        <w:t>Grading Policy:</w:t>
      </w:r>
    </w:p>
    <w:sdt>
      <w:sdtPr>
        <w:rPr>
          <w:szCs w:val="20"/>
        </w:rPr>
        <w:id w:val="-1546358764"/>
        <w:lock w:val="sdtLocked"/>
        <w:placeholder>
          <w:docPart w:val="2D9CCB94103547C081C6475DA0F35622"/>
        </w:placeholder>
        <w:showingPlcHdr/>
        <w:text w:multiLine="1"/>
      </w:sdtPr>
      <w:sdtEndPr/>
      <w:sdtContent>
        <w:p w:rsidR="004B78A9" w:rsidRDefault="00997710" w:rsidP="004B78A9">
          <w:pPr>
            <w:tabs>
              <w:tab w:val="left" w:pos="1404"/>
            </w:tabs>
            <w:rPr>
              <w:szCs w:val="20"/>
            </w:rPr>
          </w:pPr>
          <w:r>
            <w:rPr>
              <w:rStyle w:val="PlaceholderText"/>
            </w:rPr>
            <w:t xml:space="preserve">Click </w:t>
          </w:r>
          <w:r w:rsidR="0037712A" w:rsidRPr="00535674">
            <w:rPr>
              <w:rStyle w:val="PlaceholderText"/>
            </w:rPr>
            <w:t>to enter text.</w:t>
          </w:r>
        </w:p>
      </w:sdtContent>
    </w:sdt>
    <w:p w:rsidR="00A47F90" w:rsidRDefault="00CA3E75" w:rsidP="00801C11">
      <w:pPr>
        <w:tabs>
          <w:tab w:val="left" w:pos="1404"/>
        </w:tabs>
        <w:rPr>
          <w:szCs w:val="20"/>
        </w:rPr>
      </w:pPr>
      <w:r w:rsidRPr="0037727D">
        <w:rPr>
          <w:szCs w:val="20"/>
        </w:rPr>
        <w:t>Add/Drop Policy</w:t>
      </w:r>
      <w:r w:rsidR="00A47F90">
        <w:rPr>
          <w:szCs w:val="20"/>
        </w:rPr>
        <w:t>:</w:t>
      </w:r>
    </w:p>
    <w:sdt>
      <w:sdtPr>
        <w:rPr>
          <w:szCs w:val="20"/>
        </w:rPr>
        <w:id w:val="3491147"/>
        <w:lock w:val="sdtLocked"/>
        <w:placeholder>
          <w:docPart w:val="E5BE99F2382345DA80390473ABC5996D"/>
        </w:placeholder>
        <w:showingPlcHdr/>
        <w:text w:multiLine="1"/>
      </w:sdtPr>
      <w:sdtEndPr/>
      <w:sdtContent>
        <w:p w:rsidR="00997710" w:rsidRDefault="00E37D89" w:rsidP="00801C11">
          <w:pPr>
            <w:tabs>
              <w:tab w:val="left" w:pos="1404"/>
            </w:tabs>
            <w:rPr>
              <w:szCs w:val="20"/>
            </w:rPr>
          </w:pPr>
          <w:r>
            <w:rPr>
              <w:rStyle w:val="PlaceholderText"/>
            </w:rPr>
            <w:t>AP 5075 C</w:t>
          </w:r>
          <w:r w:rsidR="00997710">
            <w:rPr>
              <w:rStyle w:val="PlaceholderText"/>
            </w:rPr>
            <w:t xml:space="preserve">lick </w:t>
          </w:r>
          <w:r w:rsidR="0037712A" w:rsidRPr="00535674">
            <w:rPr>
              <w:rStyle w:val="PlaceholderText"/>
            </w:rPr>
            <w:t>to enter text.</w:t>
          </w:r>
        </w:p>
      </w:sdtContent>
    </w:sdt>
    <w:p w:rsidR="00A47F90" w:rsidRDefault="00CA3E75" w:rsidP="00801C11">
      <w:pPr>
        <w:tabs>
          <w:tab w:val="left" w:pos="1404"/>
        </w:tabs>
        <w:rPr>
          <w:szCs w:val="20"/>
        </w:rPr>
      </w:pPr>
      <w:r w:rsidRPr="0037727D">
        <w:rPr>
          <w:szCs w:val="20"/>
        </w:rPr>
        <w:t>Attendance</w:t>
      </w:r>
      <w:r w:rsidR="004B78A9">
        <w:rPr>
          <w:szCs w:val="20"/>
        </w:rPr>
        <w:t xml:space="preserve"> Policy</w:t>
      </w:r>
      <w:r w:rsidR="00A47F90">
        <w:rPr>
          <w:szCs w:val="20"/>
        </w:rPr>
        <w:t>:</w:t>
      </w:r>
    </w:p>
    <w:sdt>
      <w:sdtPr>
        <w:rPr>
          <w:szCs w:val="20"/>
        </w:rPr>
        <w:id w:val="-1871832282"/>
        <w:lock w:val="sdtLocked"/>
        <w:placeholder>
          <w:docPart w:val="7D53E1B9E3384EF085D8D0600F62F88F"/>
        </w:placeholder>
        <w:showingPlcHdr/>
        <w:text w:multiLine="1"/>
      </w:sdtPr>
      <w:sdtEndPr/>
      <w:sdtContent>
        <w:p w:rsidR="004B78A9" w:rsidRPr="0037727D" w:rsidRDefault="00E37D89" w:rsidP="00801C11">
          <w:pPr>
            <w:tabs>
              <w:tab w:val="left" w:pos="1404"/>
            </w:tabs>
            <w:rPr>
              <w:szCs w:val="20"/>
            </w:rPr>
          </w:pPr>
          <w:r>
            <w:rPr>
              <w:rStyle w:val="PlaceholderText"/>
            </w:rPr>
            <w:t>AP 5070 C</w:t>
          </w:r>
          <w:r w:rsidR="00997710">
            <w:rPr>
              <w:rStyle w:val="PlaceholderText"/>
            </w:rPr>
            <w:t xml:space="preserve">lick </w:t>
          </w:r>
          <w:r w:rsidR="0037712A" w:rsidRPr="00535674">
            <w:rPr>
              <w:rStyle w:val="PlaceholderText"/>
            </w:rPr>
            <w:t>to enter text.</w:t>
          </w:r>
        </w:p>
      </w:sdtContent>
    </w:sdt>
    <w:p w:rsidR="00CA3E75" w:rsidRPr="0037727D" w:rsidRDefault="00CA3E75" w:rsidP="00801C11">
      <w:pPr>
        <w:tabs>
          <w:tab w:val="left" w:pos="1404"/>
        </w:tabs>
        <w:rPr>
          <w:szCs w:val="20"/>
        </w:rPr>
      </w:pPr>
      <w:r w:rsidRPr="0037727D">
        <w:rPr>
          <w:szCs w:val="20"/>
        </w:rPr>
        <w:t>Accommodations for Disabilities/ DSPS</w:t>
      </w:r>
      <w:r w:rsidR="00A47F90">
        <w:rPr>
          <w:szCs w:val="20"/>
        </w:rPr>
        <w:t>:</w:t>
      </w:r>
    </w:p>
    <w:p w:rsidR="001F740A" w:rsidRPr="001F740A" w:rsidRDefault="001F740A" w:rsidP="001F740A">
      <w:pPr>
        <w:tabs>
          <w:tab w:val="left" w:pos="9270"/>
        </w:tabs>
        <w:spacing w:after="0"/>
        <w:rPr>
          <w:sz w:val="20"/>
          <w:szCs w:val="20"/>
        </w:rPr>
      </w:pPr>
      <w:r w:rsidRPr="001F740A">
        <w:rPr>
          <w:sz w:val="20"/>
          <w:szCs w:val="20"/>
        </w:rPr>
        <w:lastRenderedPageBreak/>
        <w:t>Mt. SAC strives to make all of our courses accessible to</w:t>
      </w:r>
      <w:r>
        <w:rPr>
          <w:sz w:val="20"/>
          <w:szCs w:val="20"/>
        </w:rPr>
        <w:t xml:space="preserve"> </w:t>
      </w:r>
      <w:r w:rsidRPr="001F740A">
        <w:rPr>
          <w:sz w:val="20"/>
          <w:szCs w:val="20"/>
        </w:rPr>
        <w:t>everyone. If you have difficulty accessing any class material</w:t>
      </w:r>
    </w:p>
    <w:p w:rsidR="00CA3E75" w:rsidRPr="001F740A" w:rsidRDefault="001F740A" w:rsidP="001F740A">
      <w:pPr>
        <w:tabs>
          <w:tab w:val="left" w:pos="9270"/>
        </w:tabs>
        <w:spacing w:after="0"/>
        <w:rPr>
          <w:sz w:val="20"/>
          <w:szCs w:val="20"/>
        </w:rPr>
      </w:pPr>
      <w:r w:rsidRPr="001F740A">
        <w:rPr>
          <w:sz w:val="20"/>
          <w:szCs w:val="20"/>
        </w:rPr>
        <w:t>or you have special needs</w:t>
      </w:r>
      <w:r>
        <w:rPr>
          <w:sz w:val="20"/>
          <w:szCs w:val="20"/>
        </w:rPr>
        <w:t xml:space="preserve">, </w:t>
      </w:r>
      <w:r w:rsidR="006834BB">
        <w:rPr>
          <w:sz w:val="20"/>
          <w:szCs w:val="20"/>
        </w:rPr>
        <w:t xml:space="preserve">it is the student’s responsibility to let the instructor know </w:t>
      </w:r>
      <w:r>
        <w:rPr>
          <w:sz w:val="20"/>
          <w:szCs w:val="20"/>
        </w:rPr>
        <w:t xml:space="preserve">as soon as </w:t>
      </w:r>
      <w:r w:rsidRPr="001F740A">
        <w:rPr>
          <w:sz w:val="20"/>
          <w:szCs w:val="20"/>
        </w:rPr>
        <w:t xml:space="preserve">possible. </w:t>
      </w:r>
      <w:r>
        <w:rPr>
          <w:sz w:val="20"/>
          <w:szCs w:val="20"/>
        </w:rPr>
        <w:t>To</w:t>
      </w:r>
      <w:r w:rsidRPr="001F740A">
        <w:rPr>
          <w:sz w:val="20"/>
          <w:szCs w:val="20"/>
        </w:rPr>
        <w:t xml:space="preserve"> receive authorization for</w:t>
      </w:r>
      <w:r w:rsidR="006834BB">
        <w:rPr>
          <w:sz w:val="20"/>
          <w:szCs w:val="20"/>
        </w:rPr>
        <w:t xml:space="preserve"> </w:t>
      </w:r>
      <w:r w:rsidRPr="001F740A">
        <w:rPr>
          <w:sz w:val="20"/>
          <w:szCs w:val="20"/>
        </w:rPr>
        <w:t>classroom accommodations fo</w:t>
      </w:r>
      <w:r>
        <w:rPr>
          <w:sz w:val="20"/>
          <w:szCs w:val="20"/>
        </w:rPr>
        <w:t xml:space="preserve">r verified disabilities contact </w:t>
      </w:r>
      <w:r w:rsidRPr="001F740A">
        <w:rPr>
          <w:sz w:val="20"/>
          <w:szCs w:val="20"/>
        </w:rPr>
        <w:t xml:space="preserve">Disabled Student Programs &amp; Services, or </w:t>
      </w:r>
      <w:r>
        <w:rPr>
          <w:sz w:val="20"/>
          <w:szCs w:val="20"/>
        </w:rPr>
        <w:t xml:space="preserve">the </w:t>
      </w:r>
      <w:r w:rsidRPr="001F740A">
        <w:rPr>
          <w:sz w:val="20"/>
          <w:szCs w:val="20"/>
        </w:rPr>
        <w:t>504/ADA Officer lo</w:t>
      </w:r>
      <w:r>
        <w:rPr>
          <w:sz w:val="20"/>
          <w:szCs w:val="20"/>
        </w:rPr>
        <w:t xml:space="preserve">cated in Human Resources in the Administration Building- 4. </w:t>
      </w:r>
    </w:p>
    <w:p w:rsidR="00DC6D93" w:rsidRPr="00242995" w:rsidRDefault="00242995" w:rsidP="00ED0819">
      <w:pPr>
        <w:tabs>
          <w:tab w:val="left" w:pos="1404"/>
        </w:tabs>
        <w:spacing w:after="0" w:line="240" w:lineRule="auto"/>
        <w:ind w:left="720"/>
      </w:pPr>
      <w:r>
        <w:t>DSPS (909) 274- 4290</w:t>
      </w:r>
      <w:r w:rsidR="00E86A5F">
        <w:t xml:space="preserve">                                         </w:t>
      </w:r>
      <w:r w:rsidR="001F740A" w:rsidRPr="00242995">
        <w:t>Human Resources: (909) 274-4225</w:t>
      </w:r>
    </w:p>
    <w:p w:rsidR="00DA1A86" w:rsidRPr="00CA3E75" w:rsidRDefault="00DA1A86" w:rsidP="00DC6D93">
      <w:pPr>
        <w:pBdr>
          <w:bottom w:val="single" w:sz="4" w:space="1" w:color="auto"/>
        </w:pBdr>
        <w:spacing w:after="0"/>
        <w:rPr>
          <w:b/>
          <w:sz w:val="24"/>
        </w:rPr>
      </w:pPr>
      <w:r w:rsidRPr="00CA3E75">
        <w:rPr>
          <w:b/>
          <w:sz w:val="24"/>
        </w:rPr>
        <w:t>Optional Information</w:t>
      </w:r>
    </w:p>
    <w:p w:rsidR="00DA1A86" w:rsidRDefault="00DA1A86" w:rsidP="00DA1A86">
      <w:pPr>
        <w:tabs>
          <w:tab w:val="left" w:pos="1404"/>
        </w:tabs>
      </w:pPr>
      <w:r>
        <w:t>Late Work:</w:t>
      </w:r>
      <w:r w:rsidR="0037712A">
        <w:t xml:space="preserve"> </w:t>
      </w:r>
      <w:sdt>
        <w:sdtPr>
          <w:id w:val="-611129176"/>
          <w:placeholder>
            <w:docPart w:val="773A343F39544C52B116520AC44B5376"/>
          </w:placeholder>
          <w:showingPlcHdr/>
          <w:text/>
        </w:sdtPr>
        <w:sdtEndPr/>
        <w:sdtContent>
          <w:r w:rsidR="00997710">
            <w:rPr>
              <w:rStyle w:val="PlaceholderText"/>
            </w:rPr>
            <w:t xml:space="preserve">Click </w:t>
          </w:r>
          <w:r w:rsidR="0037712A" w:rsidRPr="00535674">
            <w:rPr>
              <w:rStyle w:val="PlaceholderText"/>
            </w:rPr>
            <w:t>to enter text.</w:t>
          </w:r>
          <w:r w:rsidR="00997710">
            <w:rPr>
              <w:rStyle w:val="PlaceholderText"/>
            </w:rPr>
            <w:t xml:space="preserve"> Optional item.</w:t>
          </w:r>
        </w:sdtContent>
      </w:sdt>
    </w:p>
    <w:p w:rsidR="00DA1A86" w:rsidRDefault="00DA1A86" w:rsidP="00DA1A86">
      <w:pPr>
        <w:tabs>
          <w:tab w:val="left" w:pos="1404"/>
        </w:tabs>
      </w:pPr>
      <w:r>
        <w:t>Extra Credit:</w:t>
      </w:r>
      <w:r w:rsidR="0037712A">
        <w:t xml:space="preserve"> </w:t>
      </w:r>
      <w:sdt>
        <w:sdtPr>
          <w:id w:val="-271313277"/>
          <w:placeholder>
            <w:docPart w:val="156BB03AE38240109590269537227DE0"/>
          </w:placeholder>
          <w:showingPlcHdr/>
          <w:text/>
        </w:sdtPr>
        <w:sdtEndPr/>
        <w:sdtContent>
          <w:r w:rsidR="00997710">
            <w:rPr>
              <w:rStyle w:val="PlaceholderText"/>
            </w:rPr>
            <w:t xml:space="preserve">Click </w:t>
          </w:r>
          <w:r w:rsidR="0037712A" w:rsidRPr="00535674">
            <w:rPr>
              <w:rStyle w:val="PlaceholderText"/>
            </w:rPr>
            <w:t>to enter text.</w:t>
          </w:r>
          <w:r w:rsidR="00997710">
            <w:rPr>
              <w:rStyle w:val="PlaceholderText"/>
            </w:rPr>
            <w:t xml:space="preserve"> Optional item.</w:t>
          </w:r>
        </w:sdtContent>
      </w:sdt>
    </w:p>
    <w:p w:rsidR="00DA1A86" w:rsidRDefault="00DA1A86" w:rsidP="00DA1A86">
      <w:pPr>
        <w:tabs>
          <w:tab w:val="left" w:pos="1404"/>
        </w:tabs>
      </w:pPr>
      <w:r>
        <w:t>Applicable course websites, links, resources:</w:t>
      </w:r>
      <w:r w:rsidR="0037712A">
        <w:t xml:space="preserve"> </w:t>
      </w:r>
      <w:sdt>
        <w:sdtPr>
          <w:id w:val="-313718101"/>
          <w:placeholder>
            <w:docPart w:val="F9CA3A4884B648F49F72555A68BD24C8"/>
          </w:placeholder>
          <w:showingPlcHdr/>
          <w:text/>
        </w:sdtPr>
        <w:sdtEndPr/>
        <w:sdtContent>
          <w:r w:rsidR="00997710">
            <w:rPr>
              <w:rStyle w:val="PlaceholderText"/>
            </w:rPr>
            <w:t xml:space="preserve">Click </w:t>
          </w:r>
          <w:r w:rsidR="0037712A" w:rsidRPr="00535674">
            <w:rPr>
              <w:rStyle w:val="PlaceholderText"/>
            </w:rPr>
            <w:t>to enter text.</w:t>
          </w:r>
          <w:r w:rsidR="00997710">
            <w:rPr>
              <w:rStyle w:val="PlaceholderText"/>
            </w:rPr>
            <w:t xml:space="preserve"> Optional item.</w:t>
          </w:r>
        </w:sdtContent>
      </w:sdt>
    </w:p>
    <w:p w:rsidR="004B78A9" w:rsidRPr="00E86A5F" w:rsidRDefault="004B78A9" w:rsidP="004B78A9">
      <w:pPr>
        <w:tabs>
          <w:tab w:val="left" w:pos="1404"/>
        </w:tabs>
        <w:rPr>
          <w:rStyle w:val="Hyperlink"/>
        </w:rPr>
      </w:pPr>
      <w:r w:rsidRPr="00FD4366">
        <w:rPr>
          <w:szCs w:val="20"/>
        </w:rPr>
        <w:t>Standards of Conduct</w:t>
      </w:r>
      <w:r>
        <w:rPr>
          <w:szCs w:val="20"/>
        </w:rPr>
        <w:t>:</w:t>
      </w:r>
    </w:p>
    <w:p w:rsidR="004B78A9" w:rsidRPr="00E86A5F" w:rsidRDefault="004B78A9" w:rsidP="004B78A9">
      <w:pPr>
        <w:tabs>
          <w:tab w:val="left" w:pos="1404"/>
        </w:tabs>
        <w:rPr>
          <w:rStyle w:val="Hyperlink"/>
        </w:rPr>
      </w:pPr>
      <w:r w:rsidRPr="00E86A5F">
        <w:rPr>
          <w:rStyle w:val="Hyperlink"/>
          <w:u w:val="none"/>
        </w:rPr>
        <w:t>Refer to BP 5500, link:</w:t>
      </w:r>
      <w:r w:rsidRPr="00E86A5F">
        <w:rPr>
          <w:rStyle w:val="Hyperlink"/>
        </w:rPr>
        <w:t xml:space="preserve"> </w:t>
      </w:r>
      <w:r w:rsidR="00E86A5F">
        <w:rPr>
          <w:rStyle w:val="Hyperlink"/>
        </w:rPr>
        <w:t xml:space="preserve"> </w:t>
      </w:r>
      <w:hyperlink r:id="rId10" w:history="1">
        <w:r w:rsidRPr="00E86A5F">
          <w:rPr>
            <w:rStyle w:val="Hyperlink"/>
          </w:rPr>
          <w:t>http://www.mtsac.edu/governance/trustees/apbp/BP5500.pdf</w:t>
        </w:r>
      </w:hyperlink>
    </w:p>
    <w:p w:rsidR="004B78A9" w:rsidRPr="00FD4366" w:rsidRDefault="004B78A9" w:rsidP="004B78A9">
      <w:pPr>
        <w:tabs>
          <w:tab w:val="left" w:pos="1404"/>
        </w:tabs>
        <w:rPr>
          <w:sz w:val="20"/>
          <w:szCs w:val="20"/>
        </w:rPr>
      </w:pPr>
      <w:r w:rsidRPr="00FD4366">
        <w:rPr>
          <w:szCs w:val="20"/>
        </w:rPr>
        <w:t xml:space="preserve">Link to </w:t>
      </w:r>
      <w:r>
        <w:rPr>
          <w:szCs w:val="20"/>
        </w:rPr>
        <w:t xml:space="preserve">Student </w:t>
      </w:r>
      <w:r w:rsidRPr="00FD4366">
        <w:rPr>
          <w:szCs w:val="20"/>
        </w:rPr>
        <w:t xml:space="preserve">Standards of Conduct: </w:t>
      </w:r>
    </w:p>
    <w:p w:rsidR="0037712A" w:rsidRDefault="00D42C57" w:rsidP="00FD4366">
      <w:pPr>
        <w:tabs>
          <w:tab w:val="left" w:pos="1404"/>
        </w:tabs>
      </w:pPr>
      <w:hyperlink r:id="rId11" w:history="1">
        <w:r w:rsidR="0037712A" w:rsidRPr="00535674">
          <w:rPr>
            <w:rStyle w:val="Hyperlink"/>
          </w:rPr>
          <w:t>http://www.mtsac.edu/studentlife/standardsofconduct.html</w:t>
        </w:r>
      </w:hyperlink>
    </w:p>
    <w:sdt>
      <w:sdtPr>
        <w:id w:val="-1350405824"/>
        <w:lock w:val="sdtLocked"/>
        <w:placeholder>
          <w:docPart w:val="29B337E0CF6B4CADA9ADACD455C5CC96"/>
        </w:placeholder>
        <w:showingPlcHdr/>
        <w:text w:multiLine="1"/>
      </w:sdtPr>
      <w:sdtEndPr/>
      <w:sdtContent>
        <w:p w:rsidR="0037712A" w:rsidRPr="00FD4366" w:rsidRDefault="00997710" w:rsidP="00FD4366">
          <w:pPr>
            <w:tabs>
              <w:tab w:val="left" w:pos="1404"/>
            </w:tabs>
          </w:pPr>
          <w:r>
            <w:rPr>
              <w:rStyle w:val="PlaceholderText"/>
            </w:rPr>
            <w:t xml:space="preserve">Click </w:t>
          </w:r>
          <w:r w:rsidR="0037712A" w:rsidRPr="00535674">
            <w:rPr>
              <w:rStyle w:val="PlaceholderText"/>
            </w:rPr>
            <w:t>to enter text.</w:t>
          </w:r>
          <w:r>
            <w:rPr>
              <w:rStyle w:val="PlaceholderText"/>
            </w:rPr>
            <w:t xml:space="preserve"> Optional item.</w:t>
          </w:r>
        </w:p>
      </w:sdtContent>
    </w:sdt>
    <w:sectPr w:rsidR="0037712A" w:rsidRPr="00FD4366" w:rsidSect="004B78A9">
      <w:headerReference w:type="default" r:id="rId12"/>
      <w:footerReference w:type="defaul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57" w:rsidRDefault="00D42C57" w:rsidP="00801C11">
      <w:pPr>
        <w:spacing w:after="0" w:line="240" w:lineRule="auto"/>
      </w:pPr>
      <w:r>
        <w:separator/>
      </w:r>
    </w:p>
  </w:endnote>
  <w:endnote w:type="continuationSeparator" w:id="0">
    <w:p w:rsidR="00D42C57" w:rsidRDefault="00D42C57" w:rsidP="0080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C4" w:rsidRDefault="005E16C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6639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66395"/>
                        <a:chOff x="0" y="0"/>
                        <a:chExt cx="5943600" cy="36639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6C4" w:rsidRPr="005E16C4" w:rsidRDefault="005E16C4">
                            <w:pPr>
                              <w:pStyle w:val="Footer"/>
                              <w:tabs>
                                <w:tab w:val="clear" w:pos="4680"/>
                                <w:tab w:val="clear" w:pos="9360"/>
                              </w:tabs>
                              <w:rPr>
                                <w:color w:val="808080" w:themeColor="background1" w:themeShade="80"/>
                                <w:sz w:val="20"/>
                                <w:szCs w:val="20"/>
                              </w:rPr>
                            </w:pPr>
                            <w:r>
                              <w:rPr>
                                <w:color w:val="808080" w:themeColor="background1" w:themeShade="80"/>
                                <w:sz w:val="20"/>
                                <w:szCs w:val="20"/>
                              </w:rPr>
                              <w:t>Artsdiv_</w:t>
                            </w:r>
                            <w:r w:rsidR="00D95766">
                              <w:rPr>
                                <w:color w:val="808080" w:themeColor="background1" w:themeShade="80"/>
                                <w:sz w:val="20"/>
                                <w:szCs w:val="20"/>
                              </w:rPr>
                              <w:t>o</w:t>
                            </w:r>
                            <w:r>
                              <w:rPr>
                                <w:color w:val="808080" w:themeColor="background1" w:themeShade="80"/>
                                <w:sz w:val="20"/>
                                <w:szCs w:val="20"/>
                              </w:rPr>
                              <w:t>nlineforms_syllabus</w:t>
                            </w:r>
                            <w:r w:rsidR="00D95766">
                              <w:rPr>
                                <w:color w:val="808080" w:themeColor="background1" w:themeShade="80"/>
                                <w:sz w:val="20"/>
                                <w:szCs w:val="20"/>
                              </w:rPr>
                              <w:t>_</w:t>
                            </w:r>
                            <w:r>
                              <w:rPr>
                                <w:color w:val="808080" w:themeColor="background1" w:themeShade="80"/>
                                <w:sz w:val="20"/>
                                <w:szCs w:val="20"/>
                              </w:rPr>
                              <w:t>template_ver2.amm2017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8.85pt;z-index:251659264;mso-position-horizontal:left;mso-position-horizontal-relative:page;mso-position-vertical:center;mso-position-vertical-relative:bottom-margin-area" coordsize="5943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ypbQ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5E16C4" w:rsidRPr="005E16C4" w:rsidRDefault="005E16C4">
                      <w:pPr>
                        <w:pStyle w:val="Footer"/>
                        <w:tabs>
                          <w:tab w:val="clear" w:pos="4680"/>
                          <w:tab w:val="clear" w:pos="9360"/>
                        </w:tabs>
                        <w:rPr>
                          <w:color w:val="808080" w:themeColor="background1" w:themeShade="80"/>
                          <w:sz w:val="20"/>
                          <w:szCs w:val="20"/>
                        </w:rPr>
                      </w:pPr>
                      <w:r>
                        <w:rPr>
                          <w:color w:val="808080" w:themeColor="background1" w:themeShade="80"/>
                          <w:sz w:val="20"/>
                          <w:szCs w:val="20"/>
                        </w:rPr>
                        <w:t>Artsdiv_</w:t>
                      </w:r>
                      <w:r w:rsidR="00D95766">
                        <w:rPr>
                          <w:color w:val="808080" w:themeColor="background1" w:themeShade="80"/>
                          <w:sz w:val="20"/>
                          <w:szCs w:val="20"/>
                        </w:rPr>
                        <w:t>o</w:t>
                      </w:r>
                      <w:r>
                        <w:rPr>
                          <w:color w:val="808080" w:themeColor="background1" w:themeShade="80"/>
                          <w:sz w:val="20"/>
                          <w:szCs w:val="20"/>
                        </w:rPr>
                        <w:t>nlineforms_syllabus</w:t>
                      </w:r>
                      <w:r w:rsidR="00D95766">
                        <w:rPr>
                          <w:color w:val="808080" w:themeColor="background1" w:themeShade="80"/>
                          <w:sz w:val="20"/>
                          <w:szCs w:val="20"/>
                        </w:rPr>
                        <w:t>_</w:t>
                      </w:r>
                      <w:r>
                        <w:rPr>
                          <w:color w:val="808080" w:themeColor="background1" w:themeShade="80"/>
                          <w:sz w:val="20"/>
                          <w:szCs w:val="20"/>
                        </w:rPr>
                        <w:t>template_ver2.amm2017</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57" w:rsidRDefault="00D42C57" w:rsidP="00801C11">
      <w:pPr>
        <w:spacing w:after="0" w:line="240" w:lineRule="auto"/>
      </w:pPr>
      <w:r>
        <w:separator/>
      </w:r>
    </w:p>
  </w:footnote>
  <w:footnote w:type="continuationSeparator" w:id="0">
    <w:p w:rsidR="00D42C57" w:rsidRDefault="00D42C57" w:rsidP="0080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915" w:rsidRDefault="004B78A9" w:rsidP="004B78A9">
    <w:pPr>
      <w:pStyle w:val="Title"/>
      <w:rPr>
        <w:rStyle w:val="Strong"/>
        <w:smallCaps/>
      </w:rPr>
    </w:pPr>
    <w:r>
      <w:rPr>
        <w:noProof/>
      </w:rPr>
      <w:drawing>
        <wp:inline distT="0" distB="0" distL="0" distR="0">
          <wp:extent cx="1203960" cy="899160"/>
          <wp:effectExtent l="19050" t="0" r="0" b="0"/>
          <wp:docPr id="6" name="Picture 6" descr="C:\Users\Owner\Desktop\mts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mtsaclogo.jpg"/>
                  <pic:cNvPicPr>
                    <a:picLocks noChangeAspect="1" noChangeArrowheads="1"/>
                  </pic:cNvPicPr>
                </pic:nvPicPr>
                <pic:blipFill>
                  <a:blip r:embed="rId1"/>
                  <a:srcRect/>
                  <a:stretch>
                    <a:fillRect/>
                  </a:stretch>
                </pic:blipFill>
                <pic:spPr bwMode="auto">
                  <a:xfrm>
                    <a:off x="0" y="0"/>
                    <a:ext cx="1203960" cy="899160"/>
                  </a:xfrm>
                  <a:prstGeom prst="rect">
                    <a:avLst/>
                  </a:prstGeom>
                  <a:noFill/>
                  <a:ln w="9525">
                    <a:noFill/>
                    <a:miter lim="800000"/>
                    <a:headEnd/>
                    <a:tailEnd/>
                  </a:ln>
                </pic:spPr>
              </pic:pic>
            </a:graphicData>
          </a:graphic>
        </wp:inline>
      </w:drawing>
    </w:r>
  </w:p>
  <w:p w:rsidR="00494515" w:rsidRDefault="004B78A9" w:rsidP="00494515">
    <w:pPr>
      <w:pStyle w:val="Title"/>
      <w:pBdr>
        <w:bottom w:val="single" w:sz="4" w:space="0" w:color="auto"/>
      </w:pBdr>
      <w:spacing w:line="120" w:lineRule="auto"/>
      <w:rPr>
        <w:rStyle w:val="Strong"/>
        <w:b/>
        <w:smallCaps/>
      </w:rPr>
    </w:pPr>
    <w:r w:rsidRPr="004B78A9">
      <w:rPr>
        <w:rStyle w:val="Strong"/>
        <w:b/>
        <w:smallCaps/>
      </w:rPr>
      <w:t>Syllabus</w:t>
    </w:r>
  </w:p>
  <w:p w:rsidR="005664D4" w:rsidRDefault="00801C11" w:rsidP="00494515">
    <w:pPr>
      <w:pStyle w:val="Title"/>
      <w:pBdr>
        <w:bottom w:val="single" w:sz="4" w:space="0" w:color="auto"/>
      </w:pBdr>
      <w:spacing w:line="120" w:lineRule="auto"/>
      <w:jc w:val="left"/>
      <w:rPr>
        <w:rStyle w:val="Strong"/>
        <w:b/>
        <w:smallCaps/>
      </w:rPr>
    </w:pPr>
    <w:r w:rsidRPr="004B78A9">
      <w:rPr>
        <w:rStyle w:val="Strong"/>
        <w:b/>
        <w:smallCaps/>
      </w:rPr>
      <w:t>Department</w:t>
    </w:r>
    <w:r w:rsidR="00242995" w:rsidRPr="004B78A9">
      <w:rPr>
        <w:rStyle w:val="Strong"/>
        <w:b/>
        <w:smallCaps/>
      </w:rPr>
      <w:t>:</w:t>
    </w:r>
    <w:sdt>
      <w:sdtPr>
        <w:id w:val="131075045"/>
        <w:lock w:val="sdtLocked"/>
        <w:placeholder>
          <w:docPart w:val="4A832AACB14B4418971722DA3C679AF1"/>
        </w:placeholder>
        <w:showingPlcHdr/>
        <w:dropDownList>
          <w:listItem w:value="Choose an item."/>
          <w:listItem w:displayText="CEA R-TV" w:value="CEA R-TV"/>
          <w:listItem w:displayText="CEA PHOTOGRAPHY" w:value="CEA PHOTOGRAPHY"/>
          <w:listItem w:displayText="CEA Animation/Gaming" w:value="CEA Animation/Gaming"/>
          <w:listItem w:displayText="CEA Graphic Design" w:value="CEA Graphic Design"/>
          <w:listItem w:displayText="Fine Arts" w:value="Fine Arts"/>
          <w:listItem w:displayText="Music" w:value="Music"/>
          <w:listItem w:displayText="Theater" w:value="Theater"/>
          <w:listItem w:displayText="Journalism" w:value="Journalism"/>
          <w:listItem w:displayText="Audio Arts" w:value="Audio Arts"/>
        </w:dropDownList>
      </w:sdtPr>
      <w:sdtEndPr>
        <w:rPr>
          <w:rStyle w:val="Strong"/>
          <w:b w:val="0"/>
          <w:bCs w:val="0"/>
          <w:smallCaps/>
        </w:rPr>
      </w:sdtEndPr>
      <w:sdtContent>
        <w:r w:rsidR="00CE376D" w:rsidRPr="00535674">
          <w:rPr>
            <w:rStyle w:val="PlaceholderText"/>
          </w:rPr>
          <w:t xml:space="preserve">Choose </w:t>
        </w:r>
        <w:r w:rsidR="004632C5">
          <w:rPr>
            <w:rStyle w:val="PlaceholderText"/>
          </w:rPr>
          <w:t>a Dept</w:t>
        </w:r>
        <w:r w:rsidR="00CE376D" w:rsidRPr="00535674">
          <w:rPr>
            <w:rStyle w:val="PlaceholderText"/>
          </w:rPr>
          <w:t>.</w:t>
        </w:r>
      </w:sdtContent>
    </w:sdt>
  </w:p>
  <w:p w:rsidR="00801C11" w:rsidRDefault="00801C11" w:rsidP="00494515">
    <w:pPr>
      <w:pStyle w:val="Title"/>
      <w:pBdr>
        <w:bottom w:val="single" w:sz="4" w:space="0" w:color="auto"/>
      </w:pBdr>
      <w:spacing w:line="120" w:lineRule="auto"/>
      <w:jc w:val="left"/>
      <w:rPr>
        <w:rStyle w:val="Strong"/>
        <w:b/>
        <w:smallCaps/>
      </w:rPr>
    </w:pPr>
    <w:r w:rsidRPr="004B78A9">
      <w:rPr>
        <w:rStyle w:val="Strong"/>
        <w:b/>
        <w:smallCaps/>
      </w:rPr>
      <w:t>Semester/Year:</w:t>
    </w:r>
    <w:sdt>
      <w:sdtPr>
        <w:rPr>
          <w:rStyle w:val="Strong"/>
          <w:b/>
          <w:smallCaps/>
        </w:rPr>
        <w:tag w:val="ll 2017"/>
        <w:id w:val="-778173575"/>
        <w:placeholder>
          <w:docPart w:val="00CB34B2EA004B528DB74DB32CCE994E"/>
        </w:placeholder>
        <w:showingPlcHdr/>
        <w:comboBox>
          <w:listItem w:value="Choose an item."/>
          <w:listItem w:displayText="Fall 2020" w:value="Fall 2020"/>
          <w:listItem w:displayText="Winter 2021" w:value="Winter 2021"/>
          <w:listItem w:displayText="Spring 2021" w:value="Spring 2021"/>
        </w:comboBox>
      </w:sdtPr>
      <w:sdtEndPr>
        <w:rPr>
          <w:rStyle w:val="Strong"/>
        </w:rPr>
      </w:sdtEndPr>
      <w:sdtContent>
        <w:r w:rsidR="00CE376D" w:rsidRPr="00535674">
          <w:rPr>
            <w:rStyle w:val="PlaceholderText"/>
          </w:rPr>
          <w:t xml:space="preserve">Choose </w:t>
        </w:r>
        <w:r w:rsidR="004632C5">
          <w:rPr>
            <w:rStyle w:val="PlaceholderText"/>
          </w:rPr>
          <w:t>Semester/Year</w:t>
        </w:r>
        <w:r w:rsidR="00CE376D" w:rsidRPr="00535674">
          <w:rPr>
            <w:rStyle w:val="PlaceholderText"/>
          </w:rPr>
          <w:t>.</w:t>
        </w:r>
      </w:sdtContent>
    </w:sdt>
  </w:p>
  <w:p w:rsidR="00AF485A" w:rsidRPr="00AF485A" w:rsidRDefault="00AF485A" w:rsidP="00AF4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24BD"/>
    <w:multiLevelType w:val="hybridMultilevel"/>
    <w:tmpl w:val="2C9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F5F35"/>
    <w:multiLevelType w:val="hybridMultilevel"/>
    <w:tmpl w:val="9E6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93"/>
    <w:rsid w:val="00027CF0"/>
    <w:rsid w:val="000F7A39"/>
    <w:rsid w:val="001C4AAE"/>
    <w:rsid w:val="001F740A"/>
    <w:rsid w:val="00242995"/>
    <w:rsid w:val="00265B52"/>
    <w:rsid w:val="002B5107"/>
    <w:rsid w:val="00311225"/>
    <w:rsid w:val="00326AE2"/>
    <w:rsid w:val="0037712A"/>
    <w:rsid w:val="0037727D"/>
    <w:rsid w:val="00383AE1"/>
    <w:rsid w:val="003F2A79"/>
    <w:rsid w:val="00443F32"/>
    <w:rsid w:val="004632C5"/>
    <w:rsid w:val="00477AC0"/>
    <w:rsid w:val="00494515"/>
    <w:rsid w:val="004B78A9"/>
    <w:rsid w:val="0052328A"/>
    <w:rsid w:val="005412F3"/>
    <w:rsid w:val="005664D4"/>
    <w:rsid w:val="0059694B"/>
    <w:rsid w:val="005A5AA1"/>
    <w:rsid w:val="005E16C4"/>
    <w:rsid w:val="00615821"/>
    <w:rsid w:val="006834BB"/>
    <w:rsid w:val="006C5B82"/>
    <w:rsid w:val="007463AC"/>
    <w:rsid w:val="00750277"/>
    <w:rsid w:val="007F03C1"/>
    <w:rsid w:val="00801C11"/>
    <w:rsid w:val="008B6FCC"/>
    <w:rsid w:val="008C254D"/>
    <w:rsid w:val="00997710"/>
    <w:rsid w:val="009F6DA0"/>
    <w:rsid w:val="00A47F90"/>
    <w:rsid w:val="00AF485A"/>
    <w:rsid w:val="00B5640C"/>
    <w:rsid w:val="00BA2253"/>
    <w:rsid w:val="00BD6655"/>
    <w:rsid w:val="00C04A4E"/>
    <w:rsid w:val="00C10B95"/>
    <w:rsid w:val="00CA3E75"/>
    <w:rsid w:val="00CC0C36"/>
    <w:rsid w:val="00CD3276"/>
    <w:rsid w:val="00CE376D"/>
    <w:rsid w:val="00CF1915"/>
    <w:rsid w:val="00D42C57"/>
    <w:rsid w:val="00D95766"/>
    <w:rsid w:val="00DA1A86"/>
    <w:rsid w:val="00DC6D93"/>
    <w:rsid w:val="00E168AB"/>
    <w:rsid w:val="00E37D89"/>
    <w:rsid w:val="00E53703"/>
    <w:rsid w:val="00E86A5F"/>
    <w:rsid w:val="00ED0819"/>
    <w:rsid w:val="00ED1264"/>
    <w:rsid w:val="00F36F96"/>
    <w:rsid w:val="00F42C9A"/>
    <w:rsid w:val="00F7709B"/>
    <w:rsid w:val="00FD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F7DCB-954B-4476-B5E2-5B66D182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11"/>
    <w:pPr>
      <w:tabs>
        <w:tab w:val="center" w:pos="4680"/>
        <w:tab w:val="right" w:pos="9360"/>
      </w:tabs>
    </w:pPr>
  </w:style>
  <w:style w:type="character" w:customStyle="1" w:styleId="HeaderChar">
    <w:name w:val="Header Char"/>
    <w:link w:val="Header"/>
    <w:uiPriority w:val="99"/>
    <w:rsid w:val="00801C11"/>
    <w:rPr>
      <w:sz w:val="22"/>
      <w:szCs w:val="22"/>
    </w:rPr>
  </w:style>
  <w:style w:type="paragraph" w:styleId="Footer">
    <w:name w:val="footer"/>
    <w:basedOn w:val="Normal"/>
    <w:link w:val="FooterChar"/>
    <w:uiPriority w:val="99"/>
    <w:unhideWhenUsed/>
    <w:rsid w:val="00801C11"/>
    <w:pPr>
      <w:tabs>
        <w:tab w:val="center" w:pos="4680"/>
        <w:tab w:val="right" w:pos="9360"/>
      </w:tabs>
    </w:pPr>
  </w:style>
  <w:style w:type="character" w:customStyle="1" w:styleId="FooterChar">
    <w:name w:val="Footer Char"/>
    <w:link w:val="Footer"/>
    <w:uiPriority w:val="99"/>
    <w:rsid w:val="00801C11"/>
    <w:rPr>
      <w:sz w:val="22"/>
      <w:szCs w:val="22"/>
    </w:rPr>
  </w:style>
  <w:style w:type="character" w:styleId="Strong">
    <w:name w:val="Strong"/>
    <w:uiPriority w:val="22"/>
    <w:qFormat/>
    <w:rsid w:val="00801C11"/>
    <w:rPr>
      <w:b/>
      <w:bCs/>
    </w:rPr>
  </w:style>
  <w:style w:type="character" w:styleId="Hyperlink">
    <w:name w:val="Hyperlink"/>
    <w:uiPriority w:val="99"/>
    <w:unhideWhenUsed/>
    <w:rsid w:val="009F6DA0"/>
    <w:rPr>
      <w:color w:val="0563C1"/>
      <w:u w:val="single"/>
    </w:rPr>
  </w:style>
  <w:style w:type="paragraph" w:styleId="BalloonText">
    <w:name w:val="Balloon Text"/>
    <w:basedOn w:val="Normal"/>
    <w:link w:val="BalloonTextChar"/>
    <w:uiPriority w:val="99"/>
    <w:semiHidden/>
    <w:unhideWhenUsed/>
    <w:rsid w:val="00A47F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7F90"/>
    <w:rPr>
      <w:rFonts w:ascii="Segoe UI" w:hAnsi="Segoe UI" w:cs="Segoe UI"/>
      <w:sz w:val="18"/>
      <w:szCs w:val="18"/>
    </w:rPr>
  </w:style>
  <w:style w:type="paragraph" w:styleId="Title">
    <w:name w:val="Title"/>
    <w:basedOn w:val="Normal"/>
    <w:next w:val="Normal"/>
    <w:link w:val="TitleChar"/>
    <w:uiPriority w:val="10"/>
    <w:qFormat/>
    <w:rsid w:val="00CF191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CF1915"/>
    <w:rPr>
      <w:rFonts w:ascii="Calibri Light" w:eastAsia="Times New Roman" w:hAnsi="Calibri Light" w:cs="Times New Roman"/>
      <w:b/>
      <w:bCs/>
      <w:kern w:val="28"/>
      <w:sz w:val="32"/>
      <w:szCs w:val="32"/>
    </w:rPr>
  </w:style>
  <w:style w:type="character" w:styleId="FollowedHyperlink">
    <w:name w:val="FollowedHyperlink"/>
    <w:basedOn w:val="DefaultParagraphFont"/>
    <w:uiPriority w:val="99"/>
    <w:semiHidden/>
    <w:unhideWhenUsed/>
    <w:rsid w:val="00C04A4E"/>
    <w:rPr>
      <w:color w:val="800080" w:themeColor="followedHyperlink"/>
      <w:u w:val="single"/>
    </w:rPr>
  </w:style>
  <w:style w:type="character" w:styleId="PlaceholderText">
    <w:name w:val="Placeholder Text"/>
    <w:basedOn w:val="DefaultParagraphFont"/>
    <w:uiPriority w:val="99"/>
    <w:semiHidden/>
    <w:rsid w:val="00CE3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mtsa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ac.edu/studentlife/standardsofconduct.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tsac.edu/governance/trustees/apbp/BP5500.pdf" TargetMode="External"/><Relationship Id="rId4" Type="http://schemas.openxmlformats.org/officeDocument/2006/relationships/settings" Target="settings.xml"/><Relationship Id="rId9" Type="http://schemas.openxmlformats.org/officeDocument/2006/relationships/hyperlink" Target="http://www.mtsac.edu/governance/trustees/apbp/AP429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rts_Div_Syllabus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3B4A14FAC4D42A847D5125EA2D99F"/>
        <w:category>
          <w:name w:val="General"/>
          <w:gallery w:val="placeholder"/>
        </w:category>
        <w:types>
          <w:type w:val="bbPlcHdr"/>
        </w:types>
        <w:behaviors>
          <w:behavior w:val="content"/>
        </w:behaviors>
        <w:guid w:val="{10BDC98C-8F48-4F4B-A474-DC657BEE1FA1}"/>
      </w:docPartPr>
      <w:docPartBody>
        <w:p w:rsidR="006C49E5" w:rsidRDefault="008E08C9" w:rsidP="008E08C9">
          <w:pPr>
            <w:pStyle w:val="7BB3B4A14FAC4D42A847D5125EA2D99F7"/>
          </w:pPr>
          <w:r>
            <w:rPr>
              <w:rStyle w:val="PlaceholderText"/>
            </w:rPr>
            <w:t xml:space="preserve">Title, ie. History of Jazz </w:t>
          </w:r>
        </w:p>
      </w:docPartBody>
    </w:docPart>
    <w:docPart>
      <w:docPartPr>
        <w:name w:val="6211AE482DCF4F78AAC72764CC34FA67"/>
        <w:category>
          <w:name w:val="General"/>
          <w:gallery w:val="placeholder"/>
        </w:category>
        <w:types>
          <w:type w:val="bbPlcHdr"/>
        </w:types>
        <w:behaviors>
          <w:behavior w:val="content"/>
        </w:behaviors>
        <w:guid w:val="{E0EA52E3-C997-4810-A90C-8AC97FA2F947}"/>
      </w:docPartPr>
      <w:docPartBody>
        <w:p w:rsidR="006C49E5" w:rsidRDefault="008E08C9" w:rsidP="008E08C9">
          <w:pPr>
            <w:pStyle w:val="6211AE482DCF4F78AAC72764CC34FA677"/>
          </w:pPr>
          <w:r>
            <w:rPr>
              <w:rStyle w:val="PlaceholderText"/>
            </w:rPr>
            <w:t>Number, ie. MUS 12</w:t>
          </w:r>
        </w:p>
      </w:docPartBody>
    </w:docPart>
    <w:docPart>
      <w:docPartPr>
        <w:name w:val="7918E469972D402DB0D517898E389EF9"/>
        <w:category>
          <w:name w:val="General"/>
          <w:gallery w:val="placeholder"/>
        </w:category>
        <w:types>
          <w:type w:val="bbPlcHdr"/>
        </w:types>
        <w:behaviors>
          <w:behavior w:val="content"/>
        </w:behaviors>
        <w:guid w:val="{72EBE53E-0545-4989-A518-A6F9D81A0EBE}"/>
      </w:docPartPr>
      <w:docPartBody>
        <w:p w:rsidR="00A05183" w:rsidRDefault="008E08C9" w:rsidP="008E08C9">
          <w:pPr>
            <w:pStyle w:val="7918E469972D402DB0D517898E389EF96"/>
          </w:pPr>
          <w:r>
            <w:rPr>
              <w:rStyle w:val="PlaceholderText"/>
            </w:rPr>
            <w:t>XXXXX</w:t>
          </w:r>
        </w:p>
      </w:docPartBody>
    </w:docPart>
    <w:docPart>
      <w:docPartPr>
        <w:name w:val="98452E36949B485385BC732387C60E8F"/>
        <w:category>
          <w:name w:val="General"/>
          <w:gallery w:val="placeholder"/>
        </w:category>
        <w:types>
          <w:type w:val="bbPlcHdr"/>
        </w:types>
        <w:behaviors>
          <w:behavior w:val="content"/>
        </w:behaviors>
        <w:guid w:val="{FD8EFA22-5E63-48DF-AA25-70EBA09A1573}"/>
      </w:docPartPr>
      <w:docPartBody>
        <w:p w:rsidR="00A05183" w:rsidRDefault="008E08C9" w:rsidP="008E08C9">
          <w:pPr>
            <w:pStyle w:val="98452E36949B485385BC732387C60E8F6"/>
          </w:pPr>
          <w:r>
            <w:rPr>
              <w:rStyle w:val="PlaceholderText"/>
            </w:rPr>
            <w:t xml:space="preserve">Building / Room  </w:t>
          </w:r>
        </w:p>
      </w:docPartBody>
    </w:docPart>
    <w:docPart>
      <w:docPartPr>
        <w:name w:val="9BE91EE7351C4D839CC28FEF8DE7FD82"/>
        <w:category>
          <w:name w:val="General"/>
          <w:gallery w:val="placeholder"/>
        </w:category>
        <w:types>
          <w:type w:val="bbPlcHdr"/>
        </w:types>
        <w:behaviors>
          <w:behavior w:val="content"/>
        </w:behaviors>
        <w:guid w:val="{08097FDF-4C2F-4202-8136-97BC46F2137F}"/>
      </w:docPartPr>
      <w:docPartBody>
        <w:p w:rsidR="00A05183" w:rsidRDefault="008E08C9" w:rsidP="008E08C9">
          <w:pPr>
            <w:pStyle w:val="9BE91EE7351C4D839CC28FEF8DE7FD826"/>
          </w:pPr>
          <w:r>
            <w:rPr>
              <w:rStyle w:val="PlaceholderText"/>
            </w:rPr>
            <w:t>MTWThF  and Times for each day</w:t>
          </w:r>
        </w:p>
      </w:docPartBody>
    </w:docPart>
    <w:docPart>
      <w:docPartPr>
        <w:name w:val="40EF7EAFA7184404BC6AE8D523BFEA50"/>
        <w:category>
          <w:name w:val="General"/>
          <w:gallery w:val="placeholder"/>
        </w:category>
        <w:types>
          <w:type w:val="bbPlcHdr"/>
        </w:types>
        <w:behaviors>
          <w:behavior w:val="content"/>
        </w:behaviors>
        <w:guid w:val="{E2963DE6-5992-458C-A975-90132ED5B157}"/>
      </w:docPartPr>
      <w:docPartBody>
        <w:p w:rsidR="00A05183" w:rsidRDefault="008E08C9" w:rsidP="008E08C9">
          <w:pPr>
            <w:pStyle w:val="40EF7EAFA7184404BC6AE8D523BFEA506"/>
          </w:pPr>
          <w:r>
            <w:rPr>
              <w:rStyle w:val="PlaceholderText"/>
            </w:rPr>
            <w:t>Instructor</w:t>
          </w:r>
        </w:p>
      </w:docPartBody>
    </w:docPart>
    <w:docPart>
      <w:docPartPr>
        <w:name w:val="514965D0AA364852A16DB21067CF0788"/>
        <w:category>
          <w:name w:val="General"/>
          <w:gallery w:val="placeholder"/>
        </w:category>
        <w:types>
          <w:type w:val="bbPlcHdr"/>
        </w:types>
        <w:behaviors>
          <w:behavior w:val="content"/>
        </w:behaviors>
        <w:guid w:val="{286BC8CF-A976-4DBF-8AC9-5EED8CF29CBE}"/>
      </w:docPartPr>
      <w:docPartBody>
        <w:p w:rsidR="00A05183" w:rsidRDefault="008E08C9" w:rsidP="008E08C9">
          <w:pPr>
            <w:pStyle w:val="514965D0AA364852A16DB21067CF07886"/>
          </w:pPr>
          <w:r>
            <w:rPr>
              <w:rStyle w:val="PlaceholderText"/>
            </w:rPr>
            <w:t xml:space="preserve">Office Bldg. Number </w:t>
          </w:r>
        </w:p>
      </w:docPartBody>
    </w:docPart>
    <w:docPart>
      <w:docPartPr>
        <w:name w:val="340BF0312F7444F88D938D44D7A8769E"/>
        <w:category>
          <w:name w:val="General"/>
          <w:gallery w:val="placeholder"/>
        </w:category>
        <w:types>
          <w:type w:val="bbPlcHdr"/>
        </w:types>
        <w:behaviors>
          <w:behavior w:val="content"/>
        </w:behaviors>
        <w:guid w:val="{562BF000-0ED0-4296-9E54-CC8FD1EE709C}"/>
      </w:docPartPr>
      <w:docPartBody>
        <w:p w:rsidR="00A05183" w:rsidRDefault="008E08C9" w:rsidP="008E08C9">
          <w:pPr>
            <w:pStyle w:val="340BF0312F7444F88D938D44D7A8769E6"/>
          </w:pPr>
          <w:r w:rsidRPr="00535674">
            <w:rPr>
              <w:rStyle w:val="PlaceholderText"/>
            </w:rPr>
            <w:t xml:space="preserve">Click to enter </w:t>
          </w:r>
          <w:r>
            <w:rPr>
              <w:rStyle w:val="PlaceholderText"/>
            </w:rPr>
            <w:t>email</w:t>
          </w:r>
          <w:r w:rsidRPr="00535674">
            <w:rPr>
              <w:rStyle w:val="PlaceholderText"/>
            </w:rPr>
            <w:t>.</w:t>
          </w:r>
        </w:p>
      </w:docPartBody>
    </w:docPart>
    <w:docPart>
      <w:docPartPr>
        <w:name w:val="45DE4AC35BEF4AD48C85969D3C4D54BF"/>
        <w:category>
          <w:name w:val="General"/>
          <w:gallery w:val="placeholder"/>
        </w:category>
        <w:types>
          <w:type w:val="bbPlcHdr"/>
        </w:types>
        <w:behaviors>
          <w:behavior w:val="content"/>
        </w:behaviors>
        <w:guid w:val="{E247401C-9E11-4686-B089-722DD2C40BE7}"/>
      </w:docPartPr>
      <w:docPartBody>
        <w:p w:rsidR="00A05183" w:rsidRDefault="008E08C9" w:rsidP="008E08C9">
          <w:pPr>
            <w:pStyle w:val="45DE4AC35BEF4AD48C85969D3C4D54BF6"/>
          </w:pPr>
          <w:r>
            <w:rPr>
              <w:rStyle w:val="PlaceholderText"/>
            </w:rPr>
            <w:t xml:space="preserve">XXX-XXX-XXXX  </w:t>
          </w:r>
        </w:p>
      </w:docPartBody>
    </w:docPart>
    <w:docPart>
      <w:docPartPr>
        <w:name w:val="B6BEB46507CC432D936329294D19B6D8"/>
        <w:category>
          <w:name w:val="General"/>
          <w:gallery w:val="placeholder"/>
        </w:category>
        <w:types>
          <w:type w:val="bbPlcHdr"/>
        </w:types>
        <w:behaviors>
          <w:behavior w:val="content"/>
        </w:behaviors>
        <w:guid w:val="{B25BE6F8-9EAD-48CF-83D5-16EC61EAD01F}"/>
      </w:docPartPr>
      <w:docPartBody>
        <w:p w:rsidR="00A05183" w:rsidRDefault="008E08C9" w:rsidP="008E08C9">
          <w:pPr>
            <w:pStyle w:val="B6BEB46507CC432D936329294D19B6D86"/>
          </w:pPr>
          <w:r w:rsidRPr="00535674">
            <w:rPr>
              <w:rStyle w:val="PlaceholderText"/>
            </w:rPr>
            <w:t>Click to enter text.</w:t>
          </w:r>
        </w:p>
      </w:docPartBody>
    </w:docPart>
    <w:docPart>
      <w:docPartPr>
        <w:name w:val="CF5B81BC7BDB45A0A53672DBE5C74526"/>
        <w:category>
          <w:name w:val="General"/>
          <w:gallery w:val="placeholder"/>
        </w:category>
        <w:types>
          <w:type w:val="bbPlcHdr"/>
        </w:types>
        <w:behaviors>
          <w:behavior w:val="content"/>
        </w:behaviors>
        <w:guid w:val="{A7F22AAA-21A1-4B87-840E-144F3883F67E}"/>
      </w:docPartPr>
      <w:docPartBody>
        <w:p w:rsidR="00A05183" w:rsidRDefault="008E08C9" w:rsidP="008E08C9">
          <w:pPr>
            <w:pStyle w:val="CF5B81BC7BDB45A0A53672DBE5C745266"/>
          </w:pPr>
          <w:r w:rsidRPr="00535674">
            <w:rPr>
              <w:rStyle w:val="PlaceholderText"/>
            </w:rPr>
            <w:t>Click to enter text.</w:t>
          </w:r>
          <w:r>
            <w:rPr>
              <w:rStyle w:val="PlaceholderText"/>
            </w:rPr>
            <w:t xml:space="preserve"> Refer to webcms or class schedule</w:t>
          </w:r>
        </w:p>
      </w:docPartBody>
    </w:docPart>
    <w:docPart>
      <w:docPartPr>
        <w:name w:val="3A9111F343FD425D8FAD99F76F059223"/>
        <w:category>
          <w:name w:val="General"/>
          <w:gallery w:val="placeholder"/>
        </w:category>
        <w:types>
          <w:type w:val="bbPlcHdr"/>
        </w:types>
        <w:behaviors>
          <w:behavior w:val="content"/>
        </w:behaviors>
        <w:guid w:val="{A152944E-6176-47E1-8A27-289E2B919B65}"/>
      </w:docPartPr>
      <w:docPartBody>
        <w:p w:rsidR="00A05183" w:rsidRDefault="008E08C9" w:rsidP="008E08C9">
          <w:pPr>
            <w:pStyle w:val="3A9111F343FD425D8FAD99F76F0592236"/>
          </w:pPr>
          <w:r w:rsidRPr="00535674">
            <w:rPr>
              <w:rStyle w:val="PlaceholderText"/>
            </w:rPr>
            <w:t>Click to enter text.</w:t>
          </w:r>
        </w:p>
      </w:docPartBody>
    </w:docPart>
    <w:docPart>
      <w:docPartPr>
        <w:name w:val="DB029FA787864DC3893059AD2D4A50FC"/>
        <w:category>
          <w:name w:val="General"/>
          <w:gallery w:val="placeholder"/>
        </w:category>
        <w:types>
          <w:type w:val="bbPlcHdr"/>
        </w:types>
        <w:behaviors>
          <w:behavior w:val="content"/>
        </w:behaviors>
        <w:guid w:val="{2D9189FE-D92C-41E7-8137-4B77A0667C56}"/>
      </w:docPartPr>
      <w:docPartBody>
        <w:p w:rsidR="00A05183" w:rsidRDefault="008E08C9" w:rsidP="008E08C9">
          <w:pPr>
            <w:pStyle w:val="DB029FA787864DC3893059AD2D4A50FC6"/>
          </w:pPr>
          <w:r>
            <w:rPr>
              <w:rStyle w:val="PlaceholderText"/>
            </w:rPr>
            <w:t>Click</w:t>
          </w:r>
          <w:r w:rsidRPr="00535674">
            <w:rPr>
              <w:rStyle w:val="PlaceholderText"/>
            </w:rPr>
            <w:t xml:space="preserve"> to enter text.</w:t>
          </w:r>
        </w:p>
      </w:docPartBody>
    </w:docPart>
    <w:docPart>
      <w:docPartPr>
        <w:name w:val="0B3A996DFE534B8BAD451EE107E1D812"/>
        <w:category>
          <w:name w:val="General"/>
          <w:gallery w:val="placeholder"/>
        </w:category>
        <w:types>
          <w:type w:val="bbPlcHdr"/>
        </w:types>
        <w:behaviors>
          <w:behavior w:val="content"/>
        </w:behaviors>
        <w:guid w:val="{1F3F9A1B-4464-4FD5-9E84-2CA465BAF6A8}"/>
      </w:docPartPr>
      <w:docPartBody>
        <w:p w:rsidR="00A05183" w:rsidRDefault="008E08C9" w:rsidP="008E08C9">
          <w:pPr>
            <w:pStyle w:val="0B3A996DFE534B8BAD451EE107E1D8126"/>
          </w:pPr>
          <w:r w:rsidRPr="00535674">
            <w:rPr>
              <w:rStyle w:val="PlaceholderText"/>
            </w:rPr>
            <w:t>Click to enter text.</w:t>
          </w:r>
        </w:p>
      </w:docPartBody>
    </w:docPart>
    <w:docPart>
      <w:docPartPr>
        <w:name w:val="3F01AC87D74542739EB0310313D77784"/>
        <w:category>
          <w:name w:val="General"/>
          <w:gallery w:val="placeholder"/>
        </w:category>
        <w:types>
          <w:type w:val="bbPlcHdr"/>
        </w:types>
        <w:behaviors>
          <w:behavior w:val="content"/>
        </w:behaviors>
        <w:guid w:val="{F3256F9D-581B-401C-B4CC-D4AF19B8729F}"/>
      </w:docPartPr>
      <w:docPartBody>
        <w:p w:rsidR="00A05183" w:rsidRDefault="008E08C9" w:rsidP="008E08C9">
          <w:pPr>
            <w:pStyle w:val="3F01AC87D74542739EB0310313D777846"/>
          </w:pPr>
          <w:r w:rsidRPr="00535674">
            <w:rPr>
              <w:rStyle w:val="PlaceholderText"/>
            </w:rPr>
            <w:t>Click to enter text.</w:t>
          </w:r>
        </w:p>
      </w:docPartBody>
    </w:docPart>
    <w:docPart>
      <w:docPartPr>
        <w:name w:val="13A121F41D0E4575B612368FFD13B75A"/>
        <w:category>
          <w:name w:val="General"/>
          <w:gallery w:val="placeholder"/>
        </w:category>
        <w:types>
          <w:type w:val="bbPlcHdr"/>
        </w:types>
        <w:behaviors>
          <w:behavior w:val="content"/>
        </w:behaviors>
        <w:guid w:val="{C62B4E0A-4D6A-423D-834D-86FD0E192058}"/>
      </w:docPartPr>
      <w:docPartBody>
        <w:p w:rsidR="00A05183" w:rsidRDefault="008E08C9" w:rsidP="008E08C9">
          <w:pPr>
            <w:pStyle w:val="13A121F41D0E4575B612368FFD13B75A6"/>
          </w:pPr>
          <w:r w:rsidRPr="00535674">
            <w:rPr>
              <w:rStyle w:val="PlaceholderText"/>
            </w:rPr>
            <w:t>Click to enter text.</w:t>
          </w:r>
        </w:p>
      </w:docPartBody>
    </w:docPart>
    <w:docPart>
      <w:docPartPr>
        <w:name w:val="E48F0EE7902348ABB332EDFC61160A42"/>
        <w:category>
          <w:name w:val="General"/>
          <w:gallery w:val="placeholder"/>
        </w:category>
        <w:types>
          <w:type w:val="bbPlcHdr"/>
        </w:types>
        <w:behaviors>
          <w:behavior w:val="content"/>
        </w:behaviors>
        <w:guid w:val="{79AB8EF0-2DDD-4F92-B764-6075E9CC5FB9}"/>
      </w:docPartPr>
      <w:docPartBody>
        <w:p w:rsidR="00A05183" w:rsidRDefault="008E08C9" w:rsidP="008E08C9">
          <w:pPr>
            <w:pStyle w:val="E48F0EE7902348ABB332EDFC61160A426"/>
          </w:pPr>
          <w:r>
            <w:rPr>
              <w:rStyle w:val="PlaceholderText"/>
            </w:rPr>
            <w:t xml:space="preserve">Click </w:t>
          </w:r>
          <w:r w:rsidRPr="00535674">
            <w:rPr>
              <w:rStyle w:val="PlaceholderText"/>
            </w:rPr>
            <w:t>to enter text.</w:t>
          </w:r>
        </w:p>
      </w:docPartBody>
    </w:docPart>
    <w:docPart>
      <w:docPartPr>
        <w:name w:val="F6AD58C433EE4402ABB9BD54D8EA7B03"/>
        <w:category>
          <w:name w:val="General"/>
          <w:gallery w:val="placeholder"/>
        </w:category>
        <w:types>
          <w:type w:val="bbPlcHdr"/>
        </w:types>
        <w:behaviors>
          <w:behavior w:val="content"/>
        </w:behaviors>
        <w:guid w:val="{2523027E-F427-4DC1-8885-6D1718C491DD}"/>
      </w:docPartPr>
      <w:docPartBody>
        <w:p w:rsidR="00A05183" w:rsidRDefault="008E08C9" w:rsidP="008E08C9">
          <w:pPr>
            <w:pStyle w:val="F6AD58C433EE4402ABB9BD54D8EA7B036"/>
          </w:pPr>
          <w:r>
            <w:rPr>
              <w:rStyle w:val="PlaceholderText"/>
            </w:rPr>
            <w:t xml:space="preserve">Click </w:t>
          </w:r>
          <w:r w:rsidRPr="00535674">
            <w:rPr>
              <w:rStyle w:val="PlaceholderText"/>
            </w:rPr>
            <w:t>to enter text.</w:t>
          </w:r>
        </w:p>
      </w:docPartBody>
    </w:docPart>
    <w:docPart>
      <w:docPartPr>
        <w:name w:val="A0FE3F3A45F646DEA2B295416B72408D"/>
        <w:category>
          <w:name w:val="General"/>
          <w:gallery w:val="placeholder"/>
        </w:category>
        <w:types>
          <w:type w:val="bbPlcHdr"/>
        </w:types>
        <w:behaviors>
          <w:behavior w:val="content"/>
        </w:behaviors>
        <w:guid w:val="{C4E99A24-1BBA-42CC-9822-628506096CAF}"/>
      </w:docPartPr>
      <w:docPartBody>
        <w:p w:rsidR="00A05183" w:rsidRDefault="008E08C9" w:rsidP="008E08C9">
          <w:pPr>
            <w:pStyle w:val="A0FE3F3A45F646DEA2B295416B72408D6"/>
          </w:pPr>
          <w:r>
            <w:rPr>
              <w:rStyle w:val="PlaceholderText"/>
            </w:rPr>
            <w:t xml:space="preserve">Click </w:t>
          </w:r>
          <w:r w:rsidRPr="00535674">
            <w:rPr>
              <w:rStyle w:val="PlaceholderText"/>
            </w:rPr>
            <w:t>to enter text.</w:t>
          </w:r>
        </w:p>
      </w:docPartBody>
    </w:docPart>
    <w:docPart>
      <w:docPartPr>
        <w:name w:val="C0754C566620439382A4D9DCEB61612D"/>
        <w:category>
          <w:name w:val="General"/>
          <w:gallery w:val="placeholder"/>
        </w:category>
        <w:types>
          <w:type w:val="bbPlcHdr"/>
        </w:types>
        <w:behaviors>
          <w:behavior w:val="content"/>
        </w:behaviors>
        <w:guid w:val="{5CF69082-D883-4116-8833-E8963DC5149B}"/>
      </w:docPartPr>
      <w:docPartBody>
        <w:p w:rsidR="00A05183" w:rsidRDefault="008E08C9" w:rsidP="008E08C9">
          <w:pPr>
            <w:pStyle w:val="C0754C566620439382A4D9DCEB61612D6"/>
          </w:pPr>
          <w:r>
            <w:rPr>
              <w:rStyle w:val="PlaceholderText"/>
            </w:rPr>
            <w:t xml:space="preserve">Click </w:t>
          </w:r>
          <w:r w:rsidRPr="00535674">
            <w:rPr>
              <w:rStyle w:val="PlaceholderText"/>
            </w:rPr>
            <w:t>to enter text.</w:t>
          </w:r>
        </w:p>
      </w:docPartBody>
    </w:docPart>
    <w:docPart>
      <w:docPartPr>
        <w:name w:val="EEFED588439445CAB1EABB2B18ADE021"/>
        <w:category>
          <w:name w:val="General"/>
          <w:gallery w:val="placeholder"/>
        </w:category>
        <w:types>
          <w:type w:val="bbPlcHdr"/>
        </w:types>
        <w:behaviors>
          <w:behavior w:val="content"/>
        </w:behaviors>
        <w:guid w:val="{97CEF1B3-F68B-4DA0-BDC8-3D99C34E81B3}"/>
      </w:docPartPr>
      <w:docPartBody>
        <w:p w:rsidR="00A05183" w:rsidRDefault="008E08C9" w:rsidP="008E08C9">
          <w:pPr>
            <w:pStyle w:val="EEFED588439445CAB1EABB2B18ADE0216"/>
          </w:pPr>
          <w:r>
            <w:rPr>
              <w:rStyle w:val="PlaceholderText"/>
            </w:rPr>
            <w:t xml:space="preserve">Click </w:t>
          </w:r>
          <w:r w:rsidRPr="00535674">
            <w:rPr>
              <w:rStyle w:val="PlaceholderText"/>
            </w:rPr>
            <w:t>to enter text.</w:t>
          </w:r>
        </w:p>
      </w:docPartBody>
    </w:docPart>
    <w:docPart>
      <w:docPartPr>
        <w:name w:val="785265EAAC7F4EBC9414B74B7A9812D9"/>
        <w:category>
          <w:name w:val="General"/>
          <w:gallery w:val="placeholder"/>
        </w:category>
        <w:types>
          <w:type w:val="bbPlcHdr"/>
        </w:types>
        <w:behaviors>
          <w:behavior w:val="content"/>
        </w:behaviors>
        <w:guid w:val="{3D93EFD7-89BC-4862-8EDD-7ACD61F6EDDE}"/>
      </w:docPartPr>
      <w:docPartBody>
        <w:p w:rsidR="00A05183" w:rsidRDefault="008E08C9" w:rsidP="008E08C9">
          <w:pPr>
            <w:pStyle w:val="785265EAAC7F4EBC9414B74B7A9812D96"/>
          </w:pPr>
          <w:r>
            <w:rPr>
              <w:rStyle w:val="PlaceholderText"/>
            </w:rPr>
            <w:t xml:space="preserve">Click </w:t>
          </w:r>
          <w:r w:rsidRPr="00535674">
            <w:rPr>
              <w:rStyle w:val="PlaceholderText"/>
            </w:rPr>
            <w:t>to enter text.</w:t>
          </w:r>
        </w:p>
      </w:docPartBody>
    </w:docPart>
    <w:docPart>
      <w:docPartPr>
        <w:name w:val="4E6B343E606546C2B83D323034DACE73"/>
        <w:category>
          <w:name w:val="General"/>
          <w:gallery w:val="placeholder"/>
        </w:category>
        <w:types>
          <w:type w:val="bbPlcHdr"/>
        </w:types>
        <w:behaviors>
          <w:behavior w:val="content"/>
        </w:behaviors>
        <w:guid w:val="{A9D56761-E528-46E0-AAE0-6379795D497E}"/>
      </w:docPartPr>
      <w:docPartBody>
        <w:p w:rsidR="00A05183" w:rsidRDefault="008E08C9" w:rsidP="008E08C9">
          <w:pPr>
            <w:pStyle w:val="4E6B343E606546C2B83D323034DACE736"/>
          </w:pPr>
          <w:r>
            <w:rPr>
              <w:rStyle w:val="PlaceholderText"/>
            </w:rPr>
            <w:t xml:space="preserve">Click </w:t>
          </w:r>
          <w:r w:rsidRPr="00535674">
            <w:rPr>
              <w:rStyle w:val="PlaceholderText"/>
            </w:rPr>
            <w:t>to enter text.</w:t>
          </w:r>
        </w:p>
      </w:docPartBody>
    </w:docPart>
    <w:docPart>
      <w:docPartPr>
        <w:name w:val="D1376E3637224832A335156C9F8F2D03"/>
        <w:category>
          <w:name w:val="General"/>
          <w:gallery w:val="placeholder"/>
        </w:category>
        <w:types>
          <w:type w:val="bbPlcHdr"/>
        </w:types>
        <w:behaviors>
          <w:behavior w:val="content"/>
        </w:behaviors>
        <w:guid w:val="{F5E714B7-BB4D-4CBB-9C0D-421E1DA7E5A8}"/>
      </w:docPartPr>
      <w:docPartBody>
        <w:p w:rsidR="00A05183" w:rsidRDefault="008E08C9" w:rsidP="008E08C9">
          <w:pPr>
            <w:pStyle w:val="D1376E3637224832A335156C9F8F2D036"/>
          </w:pPr>
          <w:r>
            <w:rPr>
              <w:rStyle w:val="PlaceholderText"/>
            </w:rPr>
            <w:t xml:space="preserve">Click </w:t>
          </w:r>
          <w:r w:rsidRPr="00535674">
            <w:rPr>
              <w:rStyle w:val="PlaceholderText"/>
            </w:rPr>
            <w:t>to enter text.</w:t>
          </w:r>
        </w:p>
      </w:docPartBody>
    </w:docPart>
    <w:docPart>
      <w:docPartPr>
        <w:name w:val="2D9CCB94103547C081C6475DA0F35622"/>
        <w:category>
          <w:name w:val="General"/>
          <w:gallery w:val="placeholder"/>
        </w:category>
        <w:types>
          <w:type w:val="bbPlcHdr"/>
        </w:types>
        <w:behaviors>
          <w:behavior w:val="content"/>
        </w:behaviors>
        <w:guid w:val="{9CE6F1F5-36CC-4514-A65F-16DC2E1600EB}"/>
      </w:docPartPr>
      <w:docPartBody>
        <w:p w:rsidR="00A05183" w:rsidRDefault="008E08C9" w:rsidP="008E08C9">
          <w:pPr>
            <w:pStyle w:val="2D9CCB94103547C081C6475DA0F356226"/>
          </w:pPr>
          <w:r>
            <w:rPr>
              <w:rStyle w:val="PlaceholderText"/>
            </w:rPr>
            <w:t xml:space="preserve">Click </w:t>
          </w:r>
          <w:r w:rsidRPr="00535674">
            <w:rPr>
              <w:rStyle w:val="PlaceholderText"/>
            </w:rPr>
            <w:t>to enter text.</w:t>
          </w:r>
        </w:p>
      </w:docPartBody>
    </w:docPart>
    <w:docPart>
      <w:docPartPr>
        <w:name w:val="E5BE99F2382345DA80390473ABC5996D"/>
        <w:category>
          <w:name w:val="General"/>
          <w:gallery w:val="placeholder"/>
        </w:category>
        <w:types>
          <w:type w:val="bbPlcHdr"/>
        </w:types>
        <w:behaviors>
          <w:behavior w:val="content"/>
        </w:behaviors>
        <w:guid w:val="{18F6F748-5767-4133-BFAA-91494CB6E89D}"/>
      </w:docPartPr>
      <w:docPartBody>
        <w:p w:rsidR="00A05183" w:rsidRDefault="008E08C9" w:rsidP="008E08C9">
          <w:pPr>
            <w:pStyle w:val="E5BE99F2382345DA80390473ABC5996D6"/>
          </w:pPr>
          <w:r>
            <w:rPr>
              <w:rStyle w:val="PlaceholderText"/>
            </w:rPr>
            <w:t xml:space="preserve">AP 5075 Click </w:t>
          </w:r>
          <w:r w:rsidRPr="00535674">
            <w:rPr>
              <w:rStyle w:val="PlaceholderText"/>
            </w:rPr>
            <w:t>to enter text.</w:t>
          </w:r>
        </w:p>
      </w:docPartBody>
    </w:docPart>
    <w:docPart>
      <w:docPartPr>
        <w:name w:val="7D53E1B9E3384EF085D8D0600F62F88F"/>
        <w:category>
          <w:name w:val="General"/>
          <w:gallery w:val="placeholder"/>
        </w:category>
        <w:types>
          <w:type w:val="bbPlcHdr"/>
        </w:types>
        <w:behaviors>
          <w:behavior w:val="content"/>
        </w:behaviors>
        <w:guid w:val="{659C6FC5-18C5-4E60-8ABD-A11F48F12B0A}"/>
      </w:docPartPr>
      <w:docPartBody>
        <w:p w:rsidR="00A05183" w:rsidRDefault="008E08C9" w:rsidP="008E08C9">
          <w:pPr>
            <w:pStyle w:val="7D53E1B9E3384EF085D8D0600F62F88F6"/>
          </w:pPr>
          <w:r>
            <w:rPr>
              <w:rStyle w:val="PlaceholderText"/>
            </w:rPr>
            <w:t xml:space="preserve">AP 5070 Click </w:t>
          </w:r>
          <w:r w:rsidRPr="00535674">
            <w:rPr>
              <w:rStyle w:val="PlaceholderText"/>
            </w:rPr>
            <w:t>to enter text.</w:t>
          </w:r>
        </w:p>
      </w:docPartBody>
    </w:docPart>
    <w:docPart>
      <w:docPartPr>
        <w:name w:val="773A343F39544C52B116520AC44B5376"/>
        <w:category>
          <w:name w:val="General"/>
          <w:gallery w:val="placeholder"/>
        </w:category>
        <w:types>
          <w:type w:val="bbPlcHdr"/>
        </w:types>
        <w:behaviors>
          <w:behavior w:val="content"/>
        </w:behaviors>
        <w:guid w:val="{F25F972E-D6BE-4FE5-BCE6-20F5552782F8}"/>
      </w:docPartPr>
      <w:docPartBody>
        <w:p w:rsidR="00A05183" w:rsidRDefault="008E08C9" w:rsidP="008E08C9">
          <w:pPr>
            <w:pStyle w:val="773A343F39544C52B116520AC44B5376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156BB03AE38240109590269537227DE0"/>
        <w:category>
          <w:name w:val="General"/>
          <w:gallery w:val="placeholder"/>
        </w:category>
        <w:types>
          <w:type w:val="bbPlcHdr"/>
        </w:types>
        <w:behaviors>
          <w:behavior w:val="content"/>
        </w:behaviors>
        <w:guid w:val="{A003C361-390D-4971-9BF7-F38021C3A694}"/>
      </w:docPartPr>
      <w:docPartBody>
        <w:p w:rsidR="00A05183" w:rsidRDefault="008E08C9" w:rsidP="008E08C9">
          <w:pPr>
            <w:pStyle w:val="156BB03AE38240109590269537227DE0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F9CA3A4884B648F49F72555A68BD24C8"/>
        <w:category>
          <w:name w:val="General"/>
          <w:gallery w:val="placeholder"/>
        </w:category>
        <w:types>
          <w:type w:val="bbPlcHdr"/>
        </w:types>
        <w:behaviors>
          <w:behavior w:val="content"/>
        </w:behaviors>
        <w:guid w:val="{AD000617-6ED1-442E-A268-4B0D5EE7CC6D}"/>
      </w:docPartPr>
      <w:docPartBody>
        <w:p w:rsidR="00A05183" w:rsidRDefault="008E08C9" w:rsidP="008E08C9">
          <w:pPr>
            <w:pStyle w:val="F9CA3A4884B648F49F72555A68BD24C8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29B337E0CF6B4CADA9ADACD455C5CC96"/>
        <w:category>
          <w:name w:val="General"/>
          <w:gallery w:val="placeholder"/>
        </w:category>
        <w:types>
          <w:type w:val="bbPlcHdr"/>
        </w:types>
        <w:behaviors>
          <w:behavior w:val="content"/>
        </w:behaviors>
        <w:guid w:val="{B2F97362-1EDA-4DCF-BF7A-A7A7A0583111}"/>
      </w:docPartPr>
      <w:docPartBody>
        <w:p w:rsidR="00A05183" w:rsidRDefault="008E08C9" w:rsidP="008E08C9">
          <w:pPr>
            <w:pStyle w:val="29B337E0CF6B4CADA9ADACD455C5CC966"/>
          </w:pPr>
          <w:r>
            <w:rPr>
              <w:rStyle w:val="PlaceholderText"/>
            </w:rPr>
            <w:t xml:space="preserve">Click </w:t>
          </w:r>
          <w:r w:rsidRPr="00535674">
            <w:rPr>
              <w:rStyle w:val="PlaceholderText"/>
            </w:rPr>
            <w:t>to enter text.</w:t>
          </w:r>
          <w:r>
            <w:rPr>
              <w:rStyle w:val="PlaceholderText"/>
            </w:rPr>
            <w:t xml:space="preserve"> Optional item.</w:t>
          </w:r>
        </w:p>
      </w:docPartBody>
    </w:docPart>
    <w:docPart>
      <w:docPartPr>
        <w:name w:val="4A832AACB14B4418971722DA3C679AF1"/>
        <w:category>
          <w:name w:val="General"/>
          <w:gallery w:val="placeholder"/>
        </w:category>
        <w:types>
          <w:type w:val="bbPlcHdr"/>
        </w:types>
        <w:behaviors>
          <w:behavior w:val="content"/>
        </w:behaviors>
        <w:guid w:val="{063350AD-5318-464B-930C-EADBA2F88B27}"/>
      </w:docPartPr>
      <w:docPartBody>
        <w:p w:rsidR="00A05183" w:rsidRDefault="008E08C9" w:rsidP="008E08C9">
          <w:pPr>
            <w:pStyle w:val="4A832AACB14B4418971722DA3C679AF16"/>
          </w:pPr>
          <w:r w:rsidRPr="00535674">
            <w:rPr>
              <w:rStyle w:val="PlaceholderText"/>
            </w:rPr>
            <w:t xml:space="preserve">Choose </w:t>
          </w:r>
          <w:r>
            <w:rPr>
              <w:rStyle w:val="PlaceholderText"/>
            </w:rPr>
            <w:t>a Dept</w:t>
          </w:r>
          <w:r w:rsidRPr="00535674">
            <w:rPr>
              <w:rStyle w:val="PlaceholderText"/>
            </w:rPr>
            <w:t>.</w:t>
          </w:r>
        </w:p>
      </w:docPartBody>
    </w:docPart>
    <w:docPart>
      <w:docPartPr>
        <w:name w:val="00CB34B2EA004B528DB74DB32CCE994E"/>
        <w:category>
          <w:name w:val="General"/>
          <w:gallery w:val="placeholder"/>
        </w:category>
        <w:types>
          <w:type w:val="bbPlcHdr"/>
        </w:types>
        <w:behaviors>
          <w:behavior w:val="content"/>
        </w:behaviors>
        <w:guid w:val="{4C0F8329-1C1C-42FF-BCDA-FCD890EA45C8}"/>
      </w:docPartPr>
      <w:docPartBody>
        <w:p w:rsidR="00A05183" w:rsidRDefault="008E08C9" w:rsidP="008E08C9">
          <w:pPr>
            <w:pStyle w:val="00CB34B2EA004B528DB74DB32CCE994E6"/>
          </w:pPr>
          <w:r w:rsidRPr="00535674">
            <w:rPr>
              <w:rStyle w:val="PlaceholderText"/>
            </w:rPr>
            <w:t xml:space="preserve">Choose </w:t>
          </w:r>
          <w:r>
            <w:rPr>
              <w:rStyle w:val="PlaceholderText"/>
            </w:rPr>
            <w:t>Semester/Year</w:t>
          </w:r>
          <w:r w:rsidRPr="00535674">
            <w:rPr>
              <w:rStyle w:val="PlaceholderText"/>
            </w:rPr>
            <w:t>.</w:t>
          </w:r>
        </w:p>
      </w:docPartBody>
    </w:docPart>
    <w:docPart>
      <w:docPartPr>
        <w:name w:val="FF4861A535204D88AB811868A31B5C47"/>
        <w:category>
          <w:name w:val="General"/>
          <w:gallery w:val="placeholder"/>
        </w:category>
        <w:types>
          <w:type w:val="bbPlcHdr"/>
        </w:types>
        <w:behaviors>
          <w:behavior w:val="content"/>
        </w:behaviors>
        <w:guid w:val="{64B1FEB4-4428-457A-8675-4E8E8CEFCEAB}"/>
      </w:docPartPr>
      <w:docPartBody>
        <w:p w:rsidR="00364999" w:rsidRDefault="008E08C9" w:rsidP="008E08C9">
          <w:pPr>
            <w:pStyle w:val="FF4861A535204D88AB811868A31B5C474"/>
          </w:pPr>
          <w:r>
            <w:rPr>
              <w:rStyle w:val="PlaceholderText"/>
            </w:rPr>
            <w:t>Room Number</w:t>
          </w:r>
        </w:p>
      </w:docPartBody>
    </w:docPart>
    <w:docPart>
      <w:docPartPr>
        <w:name w:val="795CBF256052406C9CE7AAC646BF1314"/>
        <w:category>
          <w:name w:val="General"/>
          <w:gallery w:val="placeholder"/>
        </w:category>
        <w:types>
          <w:type w:val="bbPlcHdr"/>
        </w:types>
        <w:behaviors>
          <w:behavior w:val="content"/>
        </w:behaviors>
        <w:guid w:val="{70B8ADAD-7A2F-479E-AA14-BE47FAE53536}"/>
      </w:docPartPr>
      <w:docPartBody>
        <w:p w:rsidR="00343BB2" w:rsidRDefault="008E08C9" w:rsidP="008E08C9">
          <w:pPr>
            <w:pStyle w:val="795CBF256052406C9CE7AAC646BF13143"/>
          </w:pPr>
          <w:r>
            <w:rPr>
              <w:rStyle w:val="PlaceholderText"/>
            </w:rPr>
            <w:t>Enter office days and hours  for 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3D"/>
    <w:rsid w:val="00042477"/>
    <w:rsid w:val="00072762"/>
    <w:rsid w:val="00151426"/>
    <w:rsid w:val="001D6AE3"/>
    <w:rsid w:val="002A1617"/>
    <w:rsid w:val="00343BB2"/>
    <w:rsid w:val="00364999"/>
    <w:rsid w:val="003A161E"/>
    <w:rsid w:val="006C49E5"/>
    <w:rsid w:val="00720B3D"/>
    <w:rsid w:val="007759A7"/>
    <w:rsid w:val="008E08C9"/>
    <w:rsid w:val="0096271B"/>
    <w:rsid w:val="00A05183"/>
    <w:rsid w:val="00AF5502"/>
    <w:rsid w:val="00B54BF3"/>
    <w:rsid w:val="00B91F53"/>
    <w:rsid w:val="00BC432D"/>
    <w:rsid w:val="00C449EC"/>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C9"/>
    <w:rPr>
      <w:color w:val="808080"/>
    </w:rPr>
  </w:style>
  <w:style w:type="paragraph" w:customStyle="1" w:styleId="7BB3B4A14FAC4D42A847D5125EA2D99F">
    <w:name w:val="7BB3B4A14FAC4D42A847D5125EA2D99F"/>
    <w:rsid w:val="00720B3D"/>
    <w:rPr>
      <w:rFonts w:ascii="Calibri" w:eastAsia="Calibri" w:hAnsi="Calibri" w:cs="Times New Roman"/>
    </w:rPr>
  </w:style>
  <w:style w:type="paragraph" w:customStyle="1" w:styleId="6211AE482DCF4F78AAC72764CC34FA67">
    <w:name w:val="6211AE482DCF4F78AAC72764CC34FA67"/>
    <w:rsid w:val="00720B3D"/>
    <w:rPr>
      <w:rFonts w:ascii="Calibri" w:eastAsia="Calibri" w:hAnsi="Calibri" w:cs="Times New Roman"/>
    </w:rPr>
  </w:style>
  <w:style w:type="paragraph" w:customStyle="1" w:styleId="7BB3B4A14FAC4D42A847D5125EA2D99F1">
    <w:name w:val="7BB3B4A14FAC4D42A847D5125EA2D99F1"/>
    <w:rsid w:val="006C49E5"/>
    <w:rPr>
      <w:rFonts w:ascii="Calibri" w:eastAsia="Calibri" w:hAnsi="Calibri" w:cs="Times New Roman"/>
    </w:rPr>
  </w:style>
  <w:style w:type="paragraph" w:customStyle="1" w:styleId="6211AE482DCF4F78AAC72764CC34FA671">
    <w:name w:val="6211AE482DCF4F78AAC72764CC34FA671"/>
    <w:rsid w:val="006C49E5"/>
    <w:rPr>
      <w:rFonts w:ascii="Calibri" w:eastAsia="Calibri" w:hAnsi="Calibri" w:cs="Times New Roman"/>
    </w:rPr>
  </w:style>
  <w:style w:type="paragraph" w:customStyle="1" w:styleId="7918E469972D402DB0D517898E389EF9">
    <w:name w:val="7918E469972D402DB0D517898E389EF9"/>
    <w:rsid w:val="006C49E5"/>
    <w:rPr>
      <w:rFonts w:ascii="Calibri" w:eastAsia="Calibri" w:hAnsi="Calibri" w:cs="Times New Roman"/>
    </w:rPr>
  </w:style>
  <w:style w:type="paragraph" w:customStyle="1" w:styleId="98452E36949B485385BC732387C60E8F">
    <w:name w:val="98452E36949B485385BC732387C60E8F"/>
    <w:rsid w:val="006C49E5"/>
    <w:rPr>
      <w:rFonts w:ascii="Calibri" w:eastAsia="Calibri" w:hAnsi="Calibri" w:cs="Times New Roman"/>
    </w:rPr>
  </w:style>
  <w:style w:type="paragraph" w:customStyle="1" w:styleId="9BE91EE7351C4D839CC28FEF8DE7FD82">
    <w:name w:val="9BE91EE7351C4D839CC28FEF8DE7FD82"/>
    <w:rsid w:val="006C49E5"/>
    <w:rPr>
      <w:rFonts w:ascii="Calibri" w:eastAsia="Calibri" w:hAnsi="Calibri" w:cs="Times New Roman"/>
    </w:rPr>
  </w:style>
  <w:style w:type="paragraph" w:customStyle="1" w:styleId="40EF7EAFA7184404BC6AE8D523BFEA50">
    <w:name w:val="40EF7EAFA7184404BC6AE8D523BFEA50"/>
    <w:rsid w:val="006C49E5"/>
    <w:rPr>
      <w:rFonts w:ascii="Calibri" w:eastAsia="Calibri" w:hAnsi="Calibri" w:cs="Times New Roman"/>
    </w:rPr>
  </w:style>
  <w:style w:type="paragraph" w:customStyle="1" w:styleId="514965D0AA364852A16DB21067CF0788">
    <w:name w:val="514965D0AA364852A16DB21067CF0788"/>
    <w:rsid w:val="006C49E5"/>
    <w:rPr>
      <w:rFonts w:ascii="Calibri" w:eastAsia="Calibri" w:hAnsi="Calibri" w:cs="Times New Roman"/>
    </w:rPr>
  </w:style>
  <w:style w:type="paragraph" w:customStyle="1" w:styleId="340BF0312F7444F88D938D44D7A8769E">
    <w:name w:val="340BF0312F7444F88D938D44D7A8769E"/>
    <w:rsid w:val="006C49E5"/>
    <w:rPr>
      <w:rFonts w:ascii="Calibri" w:eastAsia="Calibri" w:hAnsi="Calibri" w:cs="Times New Roman"/>
    </w:rPr>
  </w:style>
  <w:style w:type="paragraph" w:customStyle="1" w:styleId="45DE4AC35BEF4AD48C85969D3C4D54BF">
    <w:name w:val="45DE4AC35BEF4AD48C85969D3C4D54BF"/>
    <w:rsid w:val="006C49E5"/>
    <w:rPr>
      <w:rFonts w:ascii="Calibri" w:eastAsia="Calibri" w:hAnsi="Calibri" w:cs="Times New Roman"/>
    </w:rPr>
  </w:style>
  <w:style w:type="paragraph" w:customStyle="1" w:styleId="B6BEB46507CC432D936329294D19B6D8">
    <w:name w:val="B6BEB46507CC432D936329294D19B6D8"/>
    <w:rsid w:val="006C49E5"/>
    <w:rPr>
      <w:rFonts w:ascii="Calibri" w:eastAsia="Calibri" w:hAnsi="Calibri" w:cs="Times New Roman"/>
    </w:rPr>
  </w:style>
  <w:style w:type="paragraph" w:customStyle="1" w:styleId="CF5B81BC7BDB45A0A53672DBE5C74526">
    <w:name w:val="CF5B81BC7BDB45A0A53672DBE5C74526"/>
    <w:rsid w:val="006C49E5"/>
    <w:rPr>
      <w:rFonts w:ascii="Calibri" w:eastAsia="Calibri" w:hAnsi="Calibri" w:cs="Times New Roman"/>
    </w:rPr>
  </w:style>
  <w:style w:type="paragraph" w:customStyle="1" w:styleId="3A9111F343FD425D8FAD99F76F059223">
    <w:name w:val="3A9111F343FD425D8FAD99F76F059223"/>
    <w:rsid w:val="006C49E5"/>
    <w:rPr>
      <w:rFonts w:ascii="Calibri" w:eastAsia="Calibri" w:hAnsi="Calibri" w:cs="Times New Roman"/>
    </w:rPr>
  </w:style>
  <w:style w:type="paragraph" w:customStyle="1" w:styleId="DB029FA787864DC3893059AD2D4A50FC">
    <w:name w:val="DB029FA787864DC3893059AD2D4A50FC"/>
    <w:rsid w:val="006C49E5"/>
    <w:rPr>
      <w:rFonts w:ascii="Calibri" w:eastAsia="Calibri" w:hAnsi="Calibri" w:cs="Times New Roman"/>
    </w:rPr>
  </w:style>
  <w:style w:type="paragraph" w:customStyle="1" w:styleId="0B3A996DFE534B8BAD451EE107E1D812">
    <w:name w:val="0B3A996DFE534B8BAD451EE107E1D812"/>
    <w:rsid w:val="006C49E5"/>
    <w:rPr>
      <w:rFonts w:ascii="Calibri" w:eastAsia="Calibri" w:hAnsi="Calibri" w:cs="Times New Roman"/>
    </w:rPr>
  </w:style>
  <w:style w:type="paragraph" w:customStyle="1" w:styleId="3F01AC87D74542739EB0310313D77784">
    <w:name w:val="3F01AC87D74542739EB0310313D77784"/>
    <w:rsid w:val="006C49E5"/>
    <w:rPr>
      <w:rFonts w:ascii="Calibri" w:eastAsia="Calibri" w:hAnsi="Calibri" w:cs="Times New Roman"/>
    </w:rPr>
  </w:style>
  <w:style w:type="paragraph" w:customStyle="1" w:styleId="13A121F41D0E4575B612368FFD13B75A">
    <w:name w:val="13A121F41D0E4575B612368FFD13B75A"/>
    <w:rsid w:val="006C49E5"/>
    <w:rPr>
      <w:rFonts w:ascii="Calibri" w:eastAsia="Calibri" w:hAnsi="Calibri" w:cs="Times New Roman"/>
    </w:rPr>
  </w:style>
  <w:style w:type="paragraph" w:customStyle="1" w:styleId="E48F0EE7902348ABB332EDFC61160A42">
    <w:name w:val="E48F0EE7902348ABB332EDFC61160A42"/>
    <w:rsid w:val="006C49E5"/>
    <w:rPr>
      <w:rFonts w:ascii="Calibri" w:eastAsia="Calibri" w:hAnsi="Calibri" w:cs="Times New Roman"/>
    </w:rPr>
  </w:style>
  <w:style w:type="paragraph" w:customStyle="1" w:styleId="F6AD58C433EE4402ABB9BD54D8EA7B03">
    <w:name w:val="F6AD58C433EE4402ABB9BD54D8EA7B03"/>
    <w:rsid w:val="006C49E5"/>
    <w:rPr>
      <w:rFonts w:ascii="Calibri" w:eastAsia="Calibri" w:hAnsi="Calibri" w:cs="Times New Roman"/>
    </w:rPr>
  </w:style>
  <w:style w:type="paragraph" w:customStyle="1" w:styleId="A0FE3F3A45F646DEA2B295416B72408D">
    <w:name w:val="A0FE3F3A45F646DEA2B295416B72408D"/>
    <w:rsid w:val="006C49E5"/>
    <w:rPr>
      <w:rFonts w:ascii="Calibri" w:eastAsia="Calibri" w:hAnsi="Calibri" w:cs="Times New Roman"/>
    </w:rPr>
  </w:style>
  <w:style w:type="paragraph" w:customStyle="1" w:styleId="C0754C566620439382A4D9DCEB61612D">
    <w:name w:val="C0754C566620439382A4D9DCEB61612D"/>
    <w:rsid w:val="006C49E5"/>
    <w:rPr>
      <w:rFonts w:ascii="Calibri" w:eastAsia="Calibri" w:hAnsi="Calibri" w:cs="Times New Roman"/>
    </w:rPr>
  </w:style>
  <w:style w:type="paragraph" w:customStyle="1" w:styleId="EEFED588439445CAB1EABB2B18ADE021">
    <w:name w:val="EEFED588439445CAB1EABB2B18ADE021"/>
    <w:rsid w:val="006C49E5"/>
    <w:rPr>
      <w:rFonts w:ascii="Calibri" w:eastAsia="Calibri" w:hAnsi="Calibri" w:cs="Times New Roman"/>
    </w:rPr>
  </w:style>
  <w:style w:type="paragraph" w:customStyle="1" w:styleId="785265EAAC7F4EBC9414B74B7A9812D9">
    <w:name w:val="785265EAAC7F4EBC9414B74B7A9812D9"/>
    <w:rsid w:val="006C49E5"/>
    <w:rPr>
      <w:rFonts w:ascii="Calibri" w:eastAsia="Calibri" w:hAnsi="Calibri" w:cs="Times New Roman"/>
    </w:rPr>
  </w:style>
  <w:style w:type="paragraph" w:customStyle="1" w:styleId="4E6B343E606546C2B83D323034DACE73">
    <w:name w:val="4E6B343E606546C2B83D323034DACE73"/>
    <w:rsid w:val="006C49E5"/>
    <w:rPr>
      <w:rFonts w:ascii="Calibri" w:eastAsia="Calibri" w:hAnsi="Calibri" w:cs="Times New Roman"/>
    </w:rPr>
  </w:style>
  <w:style w:type="paragraph" w:customStyle="1" w:styleId="D1376E3637224832A335156C9F8F2D03">
    <w:name w:val="D1376E3637224832A335156C9F8F2D03"/>
    <w:rsid w:val="006C49E5"/>
    <w:rPr>
      <w:rFonts w:ascii="Calibri" w:eastAsia="Calibri" w:hAnsi="Calibri" w:cs="Times New Roman"/>
    </w:rPr>
  </w:style>
  <w:style w:type="paragraph" w:customStyle="1" w:styleId="2D9CCB94103547C081C6475DA0F35622">
    <w:name w:val="2D9CCB94103547C081C6475DA0F35622"/>
    <w:rsid w:val="006C49E5"/>
    <w:rPr>
      <w:rFonts w:ascii="Calibri" w:eastAsia="Calibri" w:hAnsi="Calibri" w:cs="Times New Roman"/>
    </w:rPr>
  </w:style>
  <w:style w:type="paragraph" w:customStyle="1" w:styleId="E5BE99F2382345DA80390473ABC5996D">
    <w:name w:val="E5BE99F2382345DA80390473ABC5996D"/>
    <w:rsid w:val="006C49E5"/>
    <w:rPr>
      <w:rFonts w:ascii="Calibri" w:eastAsia="Calibri" w:hAnsi="Calibri" w:cs="Times New Roman"/>
    </w:rPr>
  </w:style>
  <w:style w:type="paragraph" w:customStyle="1" w:styleId="7D53E1B9E3384EF085D8D0600F62F88F">
    <w:name w:val="7D53E1B9E3384EF085D8D0600F62F88F"/>
    <w:rsid w:val="006C49E5"/>
    <w:rPr>
      <w:rFonts w:ascii="Calibri" w:eastAsia="Calibri" w:hAnsi="Calibri" w:cs="Times New Roman"/>
    </w:rPr>
  </w:style>
  <w:style w:type="paragraph" w:customStyle="1" w:styleId="773A343F39544C52B116520AC44B5376">
    <w:name w:val="773A343F39544C52B116520AC44B5376"/>
    <w:rsid w:val="006C49E5"/>
    <w:rPr>
      <w:rFonts w:ascii="Calibri" w:eastAsia="Calibri" w:hAnsi="Calibri" w:cs="Times New Roman"/>
    </w:rPr>
  </w:style>
  <w:style w:type="paragraph" w:customStyle="1" w:styleId="156BB03AE38240109590269537227DE0">
    <w:name w:val="156BB03AE38240109590269537227DE0"/>
    <w:rsid w:val="006C49E5"/>
    <w:rPr>
      <w:rFonts w:ascii="Calibri" w:eastAsia="Calibri" w:hAnsi="Calibri" w:cs="Times New Roman"/>
    </w:rPr>
  </w:style>
  <w:style w:type="paragraph" w:customStyle="1" w:styleId="F9CA3A4884B648F49F72555A68BD24C8">
    <w:name w:val="F9CA3A4884B648F49F72555A68BD24C8"/>
    <w:rsid w:val="006C49E5"/>
    <w:rPr>
      <w:rFonts w:ascii="Calibri" w:eastAsia="Calibri" w:hAnsi="Calibri" w:cs="Times New Roman"/>
    </w:rPr>
  </w:style>
  <w:style w:type="paragraph" w:customStyle="1" w:styleId="29B337E0CF6B4CADA9ADACD455C5CC96">
    <w:name w:val="29B337E0CF6B4CADA9ADACD455C5CC96"/>
    <w:rsid w:val="006C49E5"/>
    <w:rPr>
      <w:rFonts w:ascii="Calibri" w:eastAsia="Calibri" w:hAnsi="Calibri" w:cs="Times New Roman"/>
    </w:rPr>
  </w:style>
  <w:style w:type="paragraph" w:customStyle="1" w:styleId="4A832AACB14B4418971722DA3C679AF1">
    <w:name w:val="4A832AACB14B4418971722DA3C679AF1"/>
    <w:rsid w:val="006C49E5"/>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
    <w:name w:val="00CB34B2EA004B528DB74DB32CCE994E"/>
    <w:rsid w:val="006C49E5"/>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2">
    <w:name w:val="7BB3B4A14FAC4D42A847D5125EA2D99F2"/>
    <w:rsid w:val="00151426"/>
    <w:rPr>
      <w:rFonts w:ascii="Calibri" w:eastAsia="Calibri" w:hAnsi="Calibri" w:cs="Times New Roman"/>
    </w:rPr>
  </w:style>
  <w:style w:type="paragraph" w:customStyle="1" w:styleId="6211AE482DCF4F78AAC72764CC34FA672">
    <w:name w:val="6211AE482DCF4F78AAC72764CC34FA672"/>
    <w:rsid w:val="00151426"/>
    <w:rPr>
      <w:rFonts w:ascii="Calibri" w:eastAsia="Calibri" w:hAnsi="Calibri" w:cs="Times New Roman"/>
    </w:rPr>
  </w:style>
  <w:style w:type="paragraph" w:customStyle="1" w:styleId="7918E469972D402DB0D517898E389EF91">
    <w:name w:val="7918E469972D402DB0D517898E389EF91"/>
    <w:rsid w:val="00151426"/>
    <w:rPr>
      <w:rFonts w:ascii="Calibri" w:eastAsia="Calibri" w:hAnsi="Calibri" w:cs="Times New Roman"/>
    </w:rPr>
  </w:style>
  <w:style w:type="paragraph" w:customStyle="1" w:styleId="98452E36949B485385BC732387C60E8F1">
    <w:name w:val="98452E36949B485385BC732387C60E8F1"/>
    <w:rsid w:val="00151426"/>
    <w:rPr>
      <w:rFonts w:ascii="Calibri" w:eastAsia="Calibri" w:hAnsi="Calibri" w:cs="Times New Roman"/>
    </w:rPr>
  </w:style>
  <w:style w:type="paragraph" w:customStyle="1" w:styleId="9BE91EE7351C4D839CC28FEF8DE7FD821">
    <w:name w:val="9BE91EE7351C4D839CC28FEF8DE7FD821"/>
    <w:rsid w:val="00151426"/>
    <w:rPr>
      <w:rFonts w:ascii="Calibri" w:eastAsia="Calibri" w:hAnsi="Calibri" w:cs="Times New Roman"/>
    </w:rPr>
  </w:style>
  <w:style w:type="paragraph" w:customStyle="1" w:styleId="40EF7EAFA7184404BC6AE8D523BFEA501">
    <w:name w:val="40EF7EAFA7184404BC6AE8D523BFEA501"/>
    <w:rsid w:val="00151426"/>
    <w:rPr>
      <w:rFonts w:ascii="Calibri" w:eastAsia="Calibri" w:hAnsi="Calibri" w:cs="Times New Roman"/>
    </w:rPr>
  </w:style>
  <w:style w:type="paragraph" w:customStyle="1" w:styleId="514965D0AA364852A16DB21067CF07881">
    <w:name w:val="514965D0AA364852A16DB21067CF07881"/>
    <w:rsid w:val="00151426"/>
    <w:rPr>
      <w:rFonts w:ascii="Calibri" w:eastAsia="Calibri" w:hAnsi="Calibri" w:cs="Times New Roman"/>
    </w:rPr>
  </w:style>
  <w:style w:type="paragraph" w:customStyle="1" w:styleId="340BF0312F7444F88D938D44D7A8769E1">
    <w:name w:val="340BF0312F7444F88D938D44D7A8769E1"/>
    <w:rsid w:val="00151426"/>
    <w:rPr>
      <w:rFonts w:ascii="Calibri" w:eastAsia="Calibri" w:hAnsi="Calibri" w:cs="Times New Roman"/>
    </w:rPr>
  </w:style>
  <w:style w:type="paragraph" w:customStyle="1" w:styleId="45DE4AC35BEF4AD48C85969D3C4D54BF1">
    <w:name w:val="45DE4AC35BEF4AD48C85969D3C4D54BF1"/>
    <w:rsid w:val="00151426"/>
    <w:rPr>
      <w:rFonts w:ascii="Calibri" w:eastAsia="Calibri" w:hAnsi="Calibri" w:cs="Times New Roman"/>
    </w:rPr>
  </w:style>
  <w:style w:type="paragraph" w:customStyle="1" w:styleId="B6BEB46507CC432D936329294D19B6D81">
    <w:name w:val="B6BEB46507CC432D936329294D19B6D81"/>
    <w:rsid w:val="00151426"/>
    <w:rPr>
      <w:rFonts w:ascii="Calibri" w:eastAsia="Calibri" w:hAnsi="Calibri" w:cs="Times New Roman"/>
    </w:rPr>
  </w:style>
  <w:style w:type="paragraph" w:customStyle="1" w:styleId="CF5B81BC7BDB45A0A53672DBE5C745261">
    <w:name w:val="CF5B81BC7BDB45A0A53672DBE5C745261"/>
    <w:rsid w:val="00151426"/>
    <w:rPr>
      <w:rFonts w:ascii="Calibri" w:eastAsia="Calibri" w:hAnsi="Calibri" w:cs="Times New Roman"/>
    </w:rPr>
  </w:style>
  <w:style w:type="paragraph" w:customStyle="1" w:styleId="3A9111F343FD425D8FAD99F76F0592231">
    <w:name w:val="3A9111F343FD425D8FAD99F76F0592231"/>
    <w:rsid w:val="00151426"/>
    <w:rPr>
      <w:rFonts w:ascii="Calibri" w:eastAsia="Calibri" w:hAnsi="Calibri" w:cs="Times New Roman"/>
    </w:rPr>
  </w:style>
  <w:style w:type="paragraph" w:customStyle="1" w:styleId="DB029FA787864DC3893059AD2D4A50FC1">
    <w:name w:val="DB029FA787864DC3893059AD2D4A50FC1"/>
    <w:rsid w:val="00151426"/>
    <w:rPr>
      <w:rFonts w:ascii="Calibri" w:eastAsia="Calibri" w:hAnsi="Calibri" w:cs="Times New Roman"/>
    </w:rPr>
  </w:style>
  <w:style w:type="paragraph" w:customStyle="1" w:styleId="0B3A996DFE534B8BAD451EE107E1D8121">
    <w:name w:val="0B3A996DFE534B8BAD451EE107E1D8121"/>
    <w:rsid w:val="00151426"/>
    <w:rPr>
      <w:rFonts w:ascii="Calibri" w:eastAsia="Calibri" w:hAnsi="Calibri" w:cs="Times New Roman"/>
    </w:rPr>
  </w:style>
  <w:style w:type="paragraph" w:customStyle="1" w:styleId="3F01AC87D74542739EB0310313D777841">
    <w:name w:val="3F01AC87D74542739EB0310313D777841"/>
    <w:rsid w:val="00151426"/>
    <w:rPr>
      <w:rFonts w:ascii="Calibri" w:eastAsia="Calibri" w:hAnsi="Calibri" w:cs="Times New Roman"/>
    </w:rPr>
  </w:style>
  <w:style w:type="paragraph" w:customStyle="1" w:styleId="13A121F41D0E4575B612368FFD13B75A1">
    <w:name w:val="13A121F41D0E4575B612368FFD13B75A1"/>
    <w:rsid w:val="00151426"/>
    <w:rPr>
      <w:rFonts w:ascii="Calibri" w:eastAsia="Calibri" w:hAnsi="Calibri" w:cs="Times New Roman"/>
    </w:rPr>
  </w:style>
  <w:style w:type="paragraph" w:customStyle="1" w:styleId="E48F0EE7902348ABB332EDFC61160A421">
    <w:name w:val="E48F0EE7902348ABB332EDFC61160A421"/>
    <w:rsid w:val="00151426"/>
    <w:rPr>
      <w:rFonts w:ascii="Calibri" w:eastAsia="Calibri" w:hAnsi="Calibri" w:cs="Times New Roman"/>
    </w:rPr>
  </w:style>
  <w:style w:type="paragraph" w:customStyle="1" w:styleId="F6AD58C433EE4402ABB9BD54D8EA7B031">
    <w:name w:val="F6AD58C433EE4402ABB9BD54D8EA7B031"/>
    <w:rsid w:val="00151426"/>
    <w:rPr>
      <w:rFonts w:ascii="Calibri" w:eastAsia="Calibri" w:hAnsi="Calibri" w:cs="Times New Roman"/>
    </w:rPr>
  </w:style>
  <w:style w:type="paragraph" w:customStyle="1" w:styleId="A0FE3F3A45F646DEA2B295416B72408D1">
    <w:name w:val="A0FE3F3A45F646DEA2B295416B72408D1"/>
    <w:rsid w:val="00151426"/>
    <w:rPr>
      <w:rFonts w:ascii="Calibri" w:eastAsia="Calibri" w:hAnsi="Calibri" w:cs="Times New Roman"/>
    </w:rPr>
  </w:style>
  <w:style w:type="paragraph" w:customStyle="1" w:styleId="C0754C566620439382A4D9DCEB61612D1">
    <w:name w:val="C0754C566620439382A4D9DCEB61612D1"/>
    <w:rsid w:val="00151426"/>
    <w:rPr>
      <w:rFonts w:ascii="Calibri" w:eastAsia="Calibri" w:hAnsi="Calibri" w:cs="Times New Roman"/>
    </w:rPr>
  </w:style>
  <w:style w:type="paragraph" w:customStyle="1" w:styleId="EEFED588439445CAB1EABB2B18ADE0211">
    <w:name w:val="EEFED588439445CAB1EABB2B18ADE0211"/>
    <w:rsid w:val="00151426"/>
    <w:rPr>
      <w:rFonts w:ascii="Calibri" w:eastAsia="Calibri" w:hAnsi="Calibri" w:cs="Times New Roman"/>
    </w:rPr>
  </w:style>
  <w:style w:type="paragraph" w:customStyle="1" w:styleId="785265EAAC7F4EBC9414B74B7A9812D91">
    <w:name w:val="785265EAAC7F4EBC9414B74B7A9812D91"/>
    <w:rsid w:val="00151426"/>
    <w:rPr>
      <w:rFonts w:ascii="Calibri" w:eastAsia="Calibri" w:hAnsi="Calibri" w:cs="Times New Roman"/>
    </w:rPr>
  </w:style>
  <w:style w:type="paragraph" w:customStyle="1" w:styleId="4E6B343E606546C2B83D323034DACE731">
    <w:name w:val="4E6B343E606546C2B83D323034DACE731"/>
    <w:rsid w:val="00151426"/>
    <w:rPr>
      <w:rFonts w:ascii="Calibri" w:eastAsia="Calibri" w:hAnsi="Calibri" w:cs="Times New Roman"/>
    </w:rPr>
  </w:style>
  <w:style w:type="paragraph" w:customStyle="1" w:styleId="D1376E3637224832A335156C9F8F2D031">
    <w:name w:val="D1376E3637224832A335156C9F8F2D031"/>
    <w:rsid w:val="00151426"/>
    <w:rPr>
      <w:rFonts w:ascii="Calibri" w:eastAsia="Calibri" w:hAnsi="Calibri" w:cs="Times New Roman"/>
    </w:rPr>
  </w:style>
  <w:style w:type="paragraph" w:customStyle="1" w:styleId="2D9CCB94103547C081C6475DA0F356221">
    <w:name w:val="2D9CCB94103547C081C6475DA0F356221"/>
    <w:rsid w:val="00151426"/>
    <w:rPr>
      <w:rFonts w:ascii="Calibri" w:eastAsia="Calibri" w:hAnsi="Calibri" w:cs="Times New Roman"/>
    </w:rPr>
  </w:style>
  <w:style w:type="paragraph" w:customStyle="1" w:styleId="E5BE99F2382345DA80390473ABC5996D1">
    <w:name w:val="E5BE99F2382345DA80390473ABC5996D1"/>
    <w:rsid w:val="00151426"/>
    <w:rPr>
      <w:rFonts w:ascii="Calibri" w:eastAsia="Calibri" w:hAnsi="Calibri" w:cs="Times New Roman"/>
    </w:rPr>
  </w:style>
  <w:style w:type="paragraph" w:customStyle="1" w:styleId="7D53E1B9E3384EF085D8D0600F62F88F1">
    <w:name w:val="7D53E1B9E3384EF085D8D0600F62F88F1"/>
    <w:rsid w:val="00151426"/>
    <w:rPr>
      <w:rFonts w:ascii="Calibri" w:eastAsia="Calibri" w:hAnsi="Calibri" w:cs="Times New Roman"/>
    </w:rPr>
  </w:style>
  <w:style w:type="paragraph" w:customStyle="1" w:styleId="773A343F39544C52B116520AC44B53761">
    <w:name w:val="773A343F39544C52B116520AC44B53761"/>
    <w:rsid w:val="00151426"/>
    <w:rPr>
      <w:rFonts w:ascii="Calibri" w:eastAsia="Calibri" w:hAnsi="Calibri" w:cs="Times New Roman"/>
    </w:rPr>
  </w:style>
  <w:style w:type="paragraph" w:customStyle="1" w:styleId="156BB03AE38240109590269537227DE01">
    <w:name w:val="156BB03AE38240109590269537227DE01"/>
    <w:rsid w:val="00151426"/>
    <w:rPr>
      <w:rFonts w:ascii="Calibri" w:eastAsia="Calibri" w:hAnsi="Calibri" w:cs="Times New Roman"/>
    </w:rPr>
  </w:style>
  <w:style w:type="paragraph" w:customStyle="1" w:styleId="F9CA3A4884B648F49F72555A68BD24C81">
    <w:name w:val="F9CA3A4884B648F49F72555A68BD24C81"/>
    <w:rsid w:val="00151426"/>
    <w:rPr>
      <w:rFonts w:ascii="Calibri" w:eastAsia="Calibri" w:hAnsi="Calibri" w:cs="Times New Roman"/>
    </w:rPr>
  </w:style>
  <w:style w:type="paragraph" w:customStyle="1" w:styleId="29B337E0CF6B4CADA9ADACD455C5CC961">
    <w:name w:val="29B337E0CF6B4CADA9ADACD455C5CC961"/>
    <w:rsid w:val="00151426"/>
    <w:rPr>
      <w:rFonts w:ascii="Calibri" w:eastAsia="Calibri" w:hAnsi="Calibri" w:cs="Times New Roman"/>
    </w:rPr>
  </w:style>
  <w:style w:type="paragraph" w:customStyle="1" w:styleId="4A832AACB14B4418971722DA3C679AF11">
    <w:name w:val="4A832AACB14B4418971722DA3C679AF11"/>
    <w:rsid w:val="00151426"/>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1">
    <w:name w:val="00CB34B2EA004B528DB74DB32CCE994E1"/>
    <w:rsid w:val="00151426"/>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3">
    <w:name w:val="7BB3B4A14FAC4D42A847D5125EA2D99F3"/>
    <w:rsid w:val="00C449EC"/>
    <w:rPr>
      <w:rFonts w:ascii="Calibri" w:eastAsia="Calibri" w:hAnsi="Calibri" w:cs="Times New Roman"/>
    </w:rPr>
  </w:style>
  <w:style w:type="paragraph" w:customStyle="1" w:styleId="6211AE482DCF4F78AAC72764CC34FA673">
    <w:name w:val="6211AE482DCF4F78AAC72764CC34FA673"/>
    <w:rsid w:val="00C449EC"/>
    <w:rPr>
      <w:rFonts w:ascii="Calibri" w:eastAsia="Calibri" w:hAnsi="Calibri" w:cs="Times New Roman"/>
    </w:rPr>
  </w:style>
  <w:style w:type="paragraph" w:customStyle="1" w:styleId="7918E469972D402DB0D517898E389EF92">
    <w:name w:val="7918E469972D402DB0D517898E389EF92"/>
    <w:rsid w:val="00C449EC"/>
    <w:rPr>
      <w:rFonts w:ascii="Calibri" w:eastAsia="Calibri" w:hAnsi="Calibri" w:cs="Times New Roman"/>
    </w:rPr>
  </w:style>
  <w:style w:type="paragraph" w:customStyle="1" w:styleId="98452E36949B485385BC732387C60E8F2">
    <w:name w:val="98452E36949B485385BC732387C60E8F2"/>
    <w:rsid w:val="00C449EC"/>
    <w:rPr>
      <w:rFonts w:ascii="Calibri" w:eastAsia="Calibri" w:hAnsi="Calibri" w:cs="Times New Roman"/>
    </w:rPr>
  </w:style>
  <w:style w:type="paragraph" w:customStyle="1" w:styleId="9BE91EE7351C4D839CC28FEF8DE7FD822">
    <w:name w:val="9BE91EE7351C4D839CC28FEF8DE7FD822"/>
    <w:rsid w:val="00C449EC"/>
    <w:rPr>
      <w:rFonts w:ascii="Calibri" w:eastAsia="Calibri" w:hAnsi="Calibri" w:cs="Times New Roman"/>
    </w:rPr>
  </w:style>
  <w:style w:type="paragraph" w:customStyle="1" w:styleId="40EF7EAFA7184404BC6AE8D523BFEA502">
    <w:name w:val="40EF7EAFA7184404BC6AE8D523BFEA502"/>
    <w:rsid w:val="00C449EC"/>
    <w:rPr>
      <w:rFonts w:ascii="Calibri" w:eastAsia="Calibri" w:hAnsi="Calibri" w:cs="Times New Roman"/>
    </w:rPr>
  </w:style>
  <w:style w:type="paragraph" w:customStyle="1" w:styleId="514965D0AA364852A16DB21067CF07882">
    <w:name w:val="514965D0AA364852A16DB21067CF07882"/>
    <w:rsid w:val="00C449EC"/>
    <w:rPr>
      <w:rFonts w:ascii="Calibri" w:eastAsia="Calibri" w:hAnsi="Calibri" w:cs="Times New Roman"/>
    </w:rPr>
  </w:style>
  <w:style w:type="paragraph" w:customStyle="1" w:styleId="FF4861A535204D88AB811868A31B5C47">
    <w:name w:val="FF4861A535204D88AB811868A31B5C47"/>
    <w:rsid w:val="00C449EC"/>
    <w:rPr>
      <w:rFonts w:ascii="Calibri" w:eastAsia="Calibri" w:hAnsi="Calibri" w:cs="Times New Roman"/>
    </w:rPr>
  </w:style>
  <w:style w:type="paragraph" w:customStyle="1" w:styleId="340BF0312F7444F88D938D44D7A8769E2">
    <w:name w:val="340BF0312F7444F88D938D44D7A8769E2"/>
    <w:rsid w:val="00C449EC"/>
    <w:rPr>
      <w:rFonts w:ascii="Calibri" w:eastAsia="Calibri" w:hAnsi="Calibri" w:cs="Times New Roman"/>
    </w:rPr>
  </w:style>
  <w:style w:type="paragraph" w:customStyle="1" w:styleId="45DE4AC35BEF4AD48C85969D3C4D54BF2">
    <w:name w:val="45DE4AC35BEF4AD48C85969D3C4D54BF2"/>
    <w:rsid w:val="00C449EC"/>
    <w:rPr>
      <w:rFonts w:ascii="Calibri" w:eastAsia="Calibri" w:hAnsi="Calibri" w:cs="Times New Roman"/>
    </w:rPr>
  </w:style>
  <w:style w:type="paragraph" w:customStyle="1" w:styleId="B6BEB46507CC432D936329294D19B6D82">
    <w:name w:val="B6BEB46507CC432D936329294D19B6D82"/>
    <w:rsid w:val="00C449EC"/>
    <w:rPr>
      <w:rFonts w:ascii="Calibri" w:eastAsia="Calibri" w:hAnsi="Calibri" w:cs="Times New Roman"/>
    </w:rPr>
  </w:style>
  <w:style w:type="paragraph" w:customStyle="1" w:styleId="CF5B81BC7BDB45A0A53672DBE5C745262">
    <w:name w:val="CF5B81BC7BDB45A0A53672DBE5C745262"/>
    <w:rsid w:val="00C449EC"/>
    <w:rPr>
      <w:rFonts w:ascii="Calibri" w:eastAsia="Calibri" w:hAnsi="Calibri" w:cs="Times New Roman"/>
    </w:rPr>
  </w:style>
  <w:style w:type="paragraph" w:customStyle="1" w:styleId="3A9111F343FD425D8FAD99F76F0592232">
    <w:name w:val="3A9111F343FD425D8FAD99F76F0592232"/>
    <w:rsid w:val="00C449EC"/>
    <w:rPr>
      <w:rFonts w:ascii="Calibri" w:eastAsia="Calibri" w:hAnsi="Calibri" w:cs="Times New Roman"/>
    </w:rPr>
  </w:style>
  <w:style w:type="paragraph" w:customStyle="1" w:styleId="DB029FA787864DC3893059AD2D4A50FC2">
    <w:name w:val="DB029FA787864DC3893059AD2D4A50FC2"/>
    <w:rsid w:val="00C449EC"/>
    <w:rPr>
      <w:rFonts w:ascii="Calibri" w:eastAsia="Calibri" w:hAnsi="Calibri" w:cs="Times New Roman"/>
    </w:rPr>
  </w:style>
  <w:style w:type="paragraph" w:customStyle="1" w:styleId="0B3A996DFE534B8BAD451EE107E1D8122">
    <w:name w:val="0B3A996DFE534B8BAD451EE107E1D8122"/>
    <w:rsid w:val="00C449EC"/>
    <w:rPr>
      <w:rFonts w:ascii="Calibri" w:eastAsia="Calibri" w:hAnsi="Calibri" w:cs="Times New Roman"/>
    </w:rPr>
  </w:style>
  <w:style w:type="paragraph" w:customStyle="1" w:styleId="3F01AC87D74542739EB0310313D777842">
    <w:name w:val="3F01AC87D74542739EB0310313D777842"/>
    <w:rsid w:val="00C449EC"/>
    <w:rPr>
      <w:rFonts w:ascii="Calibri" w:eastAsia="Calibri" w:hAnsi="Calibri" w:cs="Times New Roman"/>
    </w:rPr>
  </w:style>
  <w:style w:type="paragraph" w:customStyle="1" w:styleId="13A121F41D0E4575B612368FFD13B75A2">
    <w:name w:val="13A121F41D0E4575B612368FFD13B75A2"/>
    <w:rsid w:val="00C449EC"/>
    <w:rPr>
      <w:rFonts w:ascii="Calibri" w:eastAsia="Calibri" w:hAnsi="Calibri" w:cs="Times New Roman"/>
    </w:rPr>
  </w:style>
  <w:style w:type="paragraph" w:customStyle="1" w:styleId="E48F0EE7902348ABB332EDFC61160A422">
    <w:name w:val="E48F0EE7902348ABB332EDFC61160A422"/>
    <w:rsid w:val="00C449EC"/>
    <w:rPr>
      <w:rFonts w:ascii="Calibri" w:eastAsia="Calibri" w:hAnsi="Calibri" w:cs="Times New Roman"/>
    </w:rPr>
  </w:style>
  <w:style w:type="paragraph" w:customStyle="1" w:styleId="F6AD58C433EE4402ABB9BD54D8EA7B032">
    <w:name w:val="F6AD58C433EE4402ABB9BD54D8EA7B032"/>
    <w:rsid w:val="00C449EC"/>
    <w:rPr>
      <w:rFonts w:ascii="Calibri" w:eastAsia="Calibri" w:hAnsi="Calibri" w:cs="Times New Roman"/>
    </w:rPr>
  </w:style>
  <w:style w:type="paragraph" w:customStyle="1" w:styleId="A0FE3F3A45F646DEA2B295416B72408D2">
    <w:name w:val="A0FE3F3A45F646DEA2B295416B72408D2"/>
    <w:rsid w:val="00C449EC"/>
    <w:rPr>
      <w:rFonts w:ascii="Calibri" w:eastAsia="Calibri" w:hAnsi="Calibri" w:cs="Times New Roman"/>
    </w:rPr>
  </w:style>
  <w:style w:type="paragraph" w:customStyle="1" w:styleId="C0754C566620439382A4D9DCEB61612D2">
    <w:name w:val="C0754C566620439382A4D9DCEB61612D2"/>
    <w:rsid w:val="00C449EC"/>
    <w:rPr>
      <w:rFonts w:ascii="Calibri" w:eastAsia="Calibri" w:hAnsi="Calibri" w:cs="Times New Roman"/>
    </w:rPr>
  </w:style>
  <w:style w:type="paragraph" w:customStyle="1" w:styleId="EEFED588439445CAB1EABB2B18ADE0212">
    <w:name w:val="EEFED588439445CAB1EABB2B18ADE0212"/>
    <w:rsid w:val="00C449EC"/>
    <w:rPr>
      <w:rFonts w:ascii="Calibri" w:eastAsia="Calibri" w:hAnsi="Calibri" w:cs="Times New Roman"/>
    </w:rPr>
  </w:style>
  <w:style w:type="paragraph" w:customStyle="1" w:styleId="785265EAAC7F4EBC9414B74B7A9812D92">
    <w:name w:val="785265EAAC7F4EBC9414B74B7A9812D92"/>
    <w:rsid w:val="00C449EC"/>
    <w:rPr>
      <w:rFonts w:ascii="Calibri" w:eastAsia="Calibri" w:hAnsi="Calibri" w:cs="Times New Roman"/>
    </w:rPr>
  </w:style>
  <w:style w:type="paragraph" w:customStyle="1" w:styleId="4E6B343E606546C2B83D323034DACE732">
    <w:name w:val="4E6B343E606546C2B83D323034DACE732"/>
    <w:rsid w:val="00C449EC"/>
    <w:rPr>
      <w:rFonts w:ascii="Calibri" w:eastAsia="Calibri" w:hAnsi="Calibri" w:cs="Times New Roman"/>
    </w:rPr>
  </w:style>
  <w:style w:type="paragraph" w:customStyle="1" w:styleId="D1376E3637224832A335156C9F8F2D032">
    <w:name w:val="D1376E3637224832A335156C9F8F2D032"/>
    <w:rsid w:val="00C449EC"/>
    <w:rPr>
      <w:rFonts w:ascii="Calibri" w:eastAsia="Calibri" w:hAnsi="Calibri" w:cs="Times New Roman"/>
    </w:rPr>
  </w:style>
  <w:style w:type="paragraph" w:customStyle="1" w:styleId="2D9CCB94103547C081C6475DA0F356222">
    <w:name w:val="2D9CCB94103547C081C6475DA0F356222"/>
    <w:rsid w:val="00C449EC"/>
    <w:rPr>
      <w:rFonts w:ascii="Calibri" w:eastAsia="Calibri" w:hAnsi="Calibri" w:cs="Times New Roman"/>
    </w:rPr>
  </w:style>
  <w:style w:type="paragraph" w:customStyle="1" w:styleId="E5BE99F2382345DA80390473ABC5996D2">
    <w:name w:val="E5BE99F2382345DA80390473ABC5996D2"/>
    <w:rsid w:val="00C449EC"/>
    <w:rPr>
      <w:rFonts w:ascii="Calibri" w:eastAsia="Calibri" w:hAnsi="Calibri" w:cs="Times New Roman"/>
    </w:rPr>
  </w:style>
  <w:style w:type="paragraph" w:customStyle="1" w:styleId="7D53E1B9E3384EF085D8D0600F62F88F2">
    <w:name w:val="7D53E1B9E3384EF085D8D0600F62F88F2"/>
    <w:rsid w:val="00C449EC"/>
    <w:rPr>
      <w:rFonts w:ascii="Calibri" w:eastAsia="Calibri" w:hAnsi="Calibri" w:cs="Times New Roman"/>
    </w:rPr>
  </w:style>
  <w:style w:type="paragraph" w:customStyle="1" w:styleId="773A343F39544C52B116520AC44B53762">
    <w:name w:val="773A343F39544C52B116520AC44B53762"/>
    <w:rsid w:val="00C449EC"/>
    <w:rPr>
      <w:rFonts w:ascii="Calibri" w:eastAsia="Calibri" w:hAnsi="Calibri" w:cs="Times New Roman"/>
    </w:rPr>
  </w:style>
  <w:style w:type="paragraph" w:customStyle="1" w:styleId="156BB03AE38240109590269537227DE02">
    <w:name w:val="156BB03AE38240109590269537227DE02"/>
    <w:rsid w:val="00C449EC"/>
    <w:rPr>
      <w:rFonts w:ascii="Calibri" w:eastAsia="Calibri" w:hAnsi="Calibri" w:cs="Times New Roman"/>
    </w:rPr>
  </w:style>
  <w:style w:type="paragraph" w:customStyle="1" w:styleId="F9CA3A4884B648F49F72555A68BD24C82">
    <w:name w:val="F9CA3A4884B648F49F72555A68BD24C82"/>
    <w:rsid w:val="00C449EC"/>
    <w:rPr>
      <w:rFonts w:ascii="Calibri" w:eastAsia="Calibri" w:hAnsi="Calibri" w:cs="Times New Roman"/>
    </w:rPr>
  </w:style>
  <w:style w:type="paragraph" w:customStyle="1" w:styleId="29B337E0CF6B4CADA9ADACD455C5CC962">
    <w:name w:val="29B337E0CF6B4CADA9ADACD455C5CC962"/>
    <w:rsid w:val="00C449EC"/>
    <w:rPr>
      <w:rFonts w:ascii="Calibri" w:eastAsia="Calibri" w:hAnsi="Calibri" w:cs="Times New Roman"/>
    </w:rPr>
  </w:style>
  <w:style w:type="paragraph" w:customStyle="1" w:styleId="4A832AACB14B4418971722DA3C679AF12">
    <w:name w:val="4A832AACB14B4418971722DA3C679AF12"/>
    <w:rsid w:val="00C449EC"/>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2">
    <w:name w:val="00CB34B2EA004B528DB74DB32CCE994E2"/>
    <w:rsid w:val="00C449EC"/>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4">
    <w:name w:val="7BB3B4A14FAC4D42A847D5125EA2D99F4"/>
    <w:rsid w:val="00364999"/>
    <w:rPr>
      <w:rFonts w:ascii="Calibri" w:eastAsia="Calibri" w:hAnsi="Calibri" w:cs="Times New Roman"/>
    </w:rPr>
  </w:style>
  <w:style w:type="paragraph" w:customStyle="1" w:styleId="6211AE482DCF4F78AAC72764CC34FA674">
    <w:name w:val="6211AE482DCF4F78AAC72764CC34FA674"/>
    <w:rsid w:val="00364999"/>
    <w:rPr>
      <w:rFonts w:ascii="Calibri" w:eastAsia="Calibri" w:hAnsi="Calibri" w:cs="Times New Roman"/>
    </w:rPr>
  </w:style>
  <w:style w:type="paragraph" w:customStyle="1" w:styleId="7918E469972D402DB0D517898E389EF93">
    <w:name w:val="7918E469972D402DB0D517898E389EF93"/>
    <w:rsid w:val="00364999"/>
    <w:rPr>
      <w:rFonts w:ascii="Calibri" w:eastAsia="Calibri" w:hAnsi="Calibri" w:cs="Times New Roman"/>
    </w:rPr>
  </w:style>
  <w:style w:type="paragraph" w:customStyle="1" w:styleId="98452E36949B485385BC732387C60E8F3">
    <w:name w:val="98452E36949B485385BC732387C60E8F3"/>
    <w:rsid w:val="00364999"/>
    <w:rPr>
      <w:rFonts w:ascii="Calibri" w:eastAsia="Calibri" w:hAnsi="Calibri" w:cs="Times New Roman"/>
    </w:rPr>
  </w:style>
  <w:style w:type="paragraph" w:customStyle="1" w:styleId="9BE91EE7351C4D839CC28FEF8DE7FD823">
    <w:name w:val="9BE91EE7351C4D839CC28FEF8DE7FD823"/>
    <w:rsid w:val="00364999"/>
    <w:rPr>
      <w:rFonts w:ascii="Calibri" w:eastAsia="Calibri" w:hAnsi="Calibri" w:cs="Times New Roman"/>
    </w:rPr>
  </w:style>
  <w:style w:type="paragraph" w:customStyle="1" w:styleId="40EF7EAFA7184404BC6AE8D523BFEA503">
    <w:name w:val="40EF7EAFA7184404BC6AE8D523BFEA503"/>
    <w:rsid w:val="00364999"/>
    <w:rPr>
      <w:rFonts w:ascii="Calibri" w:eastAsia="Calibri" w:hAnsi="Calibri" w:cs="Times New Roman"/>
    </w:rPr>
  </w:style>
  <w:style w:type="paragraph" w:customStyle="1" w:styleId="514965D0AA364852A16DB21067CF07883">
    <w:name w:val="514965D0AA364852A16DB21067CF07883"/>
    <w:rsid w:val="00364999"/>
    <w:rPr>
      <w:rFonts w:ascii="Calibri" w:eastAsia="Calibri" w:hAnsi="Calibri" w:cs="Times New Roman"/>
    </w:rPr>
  </w:style>
  <w:style w:type="paragraph" w:customStyle="1" w:styleId="FF4861A535204D88AB811868A31B5C471">
    <w:name w:val="FF4861A535204D88AB811868A31B5C471"/>
    <w:rsid w:val="00364999"/>
    <w:rPr>
      <w:rFonts w:ascii="Calibri" w:eastAsia="Calibri" w:hAnsi="Calibri" w:cs="Times New Roman"/>
    </w:rPr>
  </w:style>
  <w:style w:type="paragraph" w:customStyle="1" w:styleId="795CBF256052406C9CE7AAC646BF1314">
    <w:name w:val="795CBF256052406C9CE7AAC646BF1314"/>
    <w:rsid w:val="00364999"/>
    <w:rPr>
      <w:rFonts w:ascii="Calibri" w:eastAsia="Calibri" w:hAnsi="Calibri" w:cs="Times New Roman"/>
    </w:rPr>
  </w:style>
  <w:style w:type="paragraph" w:customStyle="1" w:styleId="340BF0312F7444F88D938D44D7A8769E3">
    <w:name w:val="340BF0312F7444F88D938D44D7A8769E3"/>
    <w:rsid w:val="00364999"/>
    <w:rPr>
      <w:rFonts w:ascii="Calibri" w:eastAsia="Calibri" w:hAnsi="Calibri" w:cs="Times New Roman"/>
    </w:rPr>
  </w:style>
  <w:style w:type="paragraph" w:customStyle="1" w:styleId="45DE4AC35BEF4AD48C85969D3C4D54BF3">
    <w:name w:val="45DE4AC35BEF4AD48C85969D3C4D54BF3"/>
    <w:rsid w:val="00364999"/>
    <w:rPr>
      <w:rFonts w:ascii="Calibri" w:eastAsia="Calibri" w:hAnsi="Calibri" w:cs="Times New Roman"/>
    </w:rPr>
  </w:style>
  <w:style w:type="paragraph" w:customStyle="1" w:styleId="B6BEB46507CC432D936329294D19B6D83">
    <w:name w:val="B6BEB46507CC432D936329294D19B6D83"/>
    <w:rsid w:val="00364999"/>
    <w:rPr>
      <w:rFonts w:ascii="Calibri" w:eastAsia="Calibri" w:hAnsi="Calibri" w:cs="Times New Roman"/>
    </w:rPr>
  </w:style>
  <w:style w:type="paragraph" w:customStyle="1" w:styleId="CF5B81BC7BDB45A0A53672DBE5C745263">
    <w:name w:val="CF5B81BC7BDB45A0A53672DBE5C745263"/>
    <w:rsid w:val="00364999"/>
    <w:rPr>
      <w:rFonts w:ascii="Calibri" w:eastAsia="Calibri" w:hAnsi="Calibri" w:cs="Times New Roman"/>
    </w:rPr>
  </w:style>
  <w:style w:type="paragraph" w:customStyle="1" w:styleId="3A9111F343FD425D8FAD99F76F0592233">
    <w:name w:val="3A9111F343FD425D8FAD99F76F0592233"/>
    <w:rsid w:val="00364999"/>
    <w:rPr>
      <w:rFonts w:ascii="Calibri" w:eastAsia="Calibri" w:hAnsi="Calibri" w:cs="Times New Roman"/>
    </w:rPr>
  </w:style>
  <w:style w:type="paragraph" w:customStyle="1" w:styleId="DB029FA787864DC3893059AD2D4A50FC3">
    <w:name w:val="DB029FA787864DC3893059AD2D4A50FC3"/>
    <w:rsid w:val="00364999"/>
    <w:rPr>
      <w:rFonts w:ascii="Calibri" w:eastAsia="Calibri" w:hAnsi="Calibri" w:cs="Times New Roman"/>
    </w:rPr>
  </w:style>
  <w:style w:type="paragraph" w:customStyle="1" w:styleId="0B3A996DFE534B8BAD451EE107E1D8123">
    <w:name w:val="0B3A996DFE534B8BAD451EE107E1D8123"/>
    <w:rsid w:val="00364999"/>
    <w:rPr>
      <w:rFonts w:ascii="Calibri" w:eastAsia="Calibri" w:hAnsi="Calibri" w:cs="Times New Roman"/>
    </w:rPr>
  </w:style>
  <w:style w:type="paragraph" w:customStyle="1" w:styleId="3F01AC87D74542739EB0310313D777843">
    <w:name w:val="3F01AC87D74542739EB0310313D777843"/>
    <w:rsid w:val="00364999"/>
    <w:rPr>
      <w:rFonts w:ascii="Calibri" w:eastAsia="Calibri" w:hAnsi="Calibri" w:cs="Times New Roman"/>
    </w:rPr>
  </w:style>
  <w:style w:type="paragraph" w:customStyle="1" w:styleId="13A121F41D0E4575B612368FFD13B75A3">
    <w:name w:val="13A121F41D0E4575B612368FFD13B75A3"/>
    <w:rsid w:val="00364999"/>
    <w:rPr>
      <w:rFonts w:ascii="Calibri" w:eastAsia="Calibri" w:hAnsi="Calibri" w:cs="Times New Roman"/>
    </w:rPr>
  </w:style>
  <w:style w:type="paragraph" w:customStyle="1" w:styleId="E48F0EE7902348ABB332EDFC61160A423">
    <w:name w:val="E48F0EE7902348ABB332EDFC61160A423"/>
    <w:rsid w:val="00364999"/>
    <w:rPr>
      <w:rFonts w:ascii="Calibri" w:eastAsia="Calibri" w:hAnsi="Calibri" w:cs="Times New Roman"/>
    </w:rPr>
  </w:style>
  <w:style w:type="paragraph" w:customStyle="1" w:styleId="F6AD58C433EE4402ABB9BD54D8EA7B033">
    <w:name w:val="F6AD58C433EE4402ABB9BD54D8EA7B033"/>
    <w:rsid w:val="00364999"/>
    <w:rPr>
      <w:rFonts w:ascii="Calibri" w:eastAsia="Calibri" w:hAnsi="Calibri" w:cs="Times New Roman"/>
    </w:rPr>
  </w:style>
  <w:style w:type="paragraph" w:customStyle="1" w:styleId="A0FE3F3A45F646DEA2B295416B72408D3">
    <w:name w:val="A0FE3F3A45F646DEA2B295416B72408D3"/>
    <w:rsid w:val="00364999"/>
    <w:rPr>
      <w:rFonts w:ascii="Calibri" w:eastAsia="Calibri" w:hAnsi="Calibri" w:cs="Times New Roman"/>
    </w:rPr>
  </w:style>
  <w:style w:type="paragraph" w:customStyle="1" w:styleId="C0754C566620439382A4D9DCEB61612D3">
    <w:name w:val="C0754C566620439382A4D9DCEB61612D3"/>
    <w:rsid w:val="00364999"/>
    <w:rPr>
      <w:rFonts w:ascii="Calibri" w:eastAsia="Calibri" w:hAnsi="Calibri" w:cs="Times New Roman"/>
    </w:rPr>
  </w:style>
  <w:style w:type="paragraph" w:customStyle="1" w:styleId="EEFED588439445CAB1EABB2B18ADE0213">
    <w:name w:val="EEFED588439445CAB1EABB2B18ADE0213"/>
    <w:rsid w:val="00364999"/>
    <w:rPr>
      <w:rFonts w:ascii="Calibri" w:eastAsia="Calibri" w:hAnsi="Calibri" w:cs="Times New Roman"/>
    </w:rPr>
  </w:style>
  <w:style w:type="paragraph" w:customStyle="1" w:styleId="785265EAAC7F4EBC9414B74B7A9812D93">
    <w:name w:val="785265EAAC7F4EBC9414B74B7A9812D93"/>
    <w:rsid w:val="00364999"/>
    <w:rPr>
      <w:rFonts w:ascii="Calibri" w:eastAsia="Calibri" w:hAnsi="Calibri" w:cs="Times New Roman"/>
    </w:rPr>
  </w:style>
  <w:style w:type="paragraph" w:customStyle="1" w:styleId="4E6B343E606546C2B83D323034DACE733">
    <w:name w:val="4E6B343E606546C2B83D323034DACE733"/>
    <w:rsid w:val="00364999"/>
    <w:rPr>
      <w:rFonts w:ascii="Calibri" w:eastAsia="Calibri" w:hAnsi="Calibri" w:cs="Times New Roman"/>
    </w:rPr>
  </w:style>
  <w:style w:type="paragraph" w:customStyle="1" w:styleId="D1376E3637224832A335156C9F8F2D033">
    <w:name w:val="D1376E3637224832A335156C9F8F2D033"/>
    <w:rsid w:val="00364999"/>
    <w:rPr>
      <w:rFonts w:ascii="Calibri" w:eastAsia="Calibri" w:hAnsi="Calibri" w:cs="Times New Roman"/>
    </w:rPr>
  </w:style>
  <w:style w:type="paragraph" w:customStyle="1" w:styleId="2D9CCB94103547C081C6475DA0F356223">
    <w:name w:val="2D9CCB94103547C081C6475DA0F356223"/>
    <w:rsid w:val="00364999"/>
    <w:rPr>
      <w:rFonts w:ascii="Calibri" w:eastAsia="Calibri" w:hAnsi="Calibri" w:cs="Times New Roman"/>
    </w:rPr>
  </w:style>
  <w:style w:type="paragraph" w:customStyle="1" w:styleId="E5BE99F2382345DA80390473ABC5996D3">
    <w:name w:val="E5BE99F2382345DA80390473ABC5996D3"/>
    <w:rsid w:val="00364999"/>
    <w:rPr>
      <w:rFonts w:ascii="Calibri" w:eastAsia="Calibri" w:hAnsi="Calibri" w:cs="Times New Roman"/>
    </w:rPr>
  </w:style>
  <w:style w:type="paragraph" w:customStyle="1" w:styleId="7D53E1B9E3384EF085D8D0600F62F88F3">
    <w:name w:val="7D53E1B9E3384EF085D8D0600F62F88F3"/>
    <w:rsid w:val="00364999"/>
    <w:rPr>
      <w:rFonts w:ascii="Calibri" w:eastAsia="Calibri" w:hAnsi="Calibri" w:cs="Times New Roman"/>
    </w:rPr>
  </w:style>
  <w:style w:type="paragraph" w:customStyle="1" w:styleId="773A343F39544C52B116520AC44B53763">
    <w:name w:val="773A343F39544C52B116520AC44B53763"/>
    <w:rsid w:val="00364999"/>
    <w:rPr>
      <w:rFonts w:ascii="Calibri" w:eastAsia="Calibri" w:hAnsi="Calibri" w:cs="Times New Roman"/>
    </w:rPr>
  </w:style>
  <w:style w:type="paragraph" w:customStyle="1" w:styleId="156BB03AE38240109590269537227DE03">
    <w:name w:val="156BB03AE38240109590269537227DE03"/>
    <w:rsid w:val="00364999"/>
    <w:rPr>
      <w:rFonts w:ascii="Calibri" w:eastAsia="Calibri" w:hAnsi="Calibri" w:cs="Times New Roman"/>
    </w:rPr>
  </w:style>
  <w:style w:type="paragraph" w:customStyle="1" w:styleId="F9CA3A4884B648F49F72555A68BD24C83">
    <w:name w:val="F9CA3A4884B648F49F72555A68BD24C83"/>
    <w:rsid w:val="00364999"/>
    <w:rPr>
      <w:rFonts w:ascii="Calibri" w:eastAsia="Calibri" w:hAnsi="Calibri" w:cs="Times New Roman"/>
    </w:rPr>
  </w:style>
  <w:style w:type="paragraph" w:customStyle="1" w:styleId="29B337E0CF6B4CADA9ADACD455C5CC963">
    <w:name w:val="29B337E0CF6B4CADA9ADACD455C5CC963"/>
    <w:rsid w:val="00364999"/>
    <w:rPr>
      <w:rFonts w:ascii="Calibri" w:eastAsia="Calibri" w:hAnsi="Calibri" w:cs="Times New Roman"/>
    </w:rPr>
  </w:style>
  <w:style w:type="paragraph" w:customStyle="1" w:styleId="4A832AACB14B4418971722DA3C679AF13">
    <w:name w:val="4A832AACB14B4418971722DA3C679AF13"/>
    <w:rsid w:val="0036499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3">
    <w:name w:val="00CB34B2EA004B528DB74DB32CCE994E3"/>
    <w:rsid w:val="00364999"/>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5">
    <w:name w:val="7BB3B4A14FAC4D42A847D5125EA2D99F5"/>
    <w:rsid w:val="008E08C9"/>
    <w:rPr>
      <w:rFonts w:ascii="Calibri" w:eastAsia="Calibri" w:hAnsi="Calibri" w:cs="Times New Roman"/>
    </w:rPr>
  </w:style>
  <w:style w:type="paragraph" w:customStyle="1" w:styleId="6211AE482DCF4F78AAC72764CC34FA675">
    <w:name w:val="6211AE482DCF4F78AAC72764CC34FA675"/>
    <w:rsid w:val="008E08C9"/>
    <w:rPr>
      <w:rFonts w:ascii="Calibri" w:eastAsia="Calibri" w:hAnsi="Calibri" w:cs="Times New Roman"/>
    </w:rPr>
  </w:style>
  <w:style w:type="paragraph" w:customStyle="1" w:styleId="7918E469972D402DB0D517898E389EF94">
    <w:name w:val="7918E469972D402DB0D517898E389EF94"/>
    <w:rsid w:val="008E08C9"/>
    <w:rPr>
      <w:rFonts w:ascii="Calibri" w:eastAsia="Calibri" w:hAnsi="Calibri" w:cs="Times New Roman"/>
    </w:rPr>
  </w:style>
  <w:style w:type="paragraph" w:customStyle="1" w:styleId="98452E36949B485385BC732387C60E8F4">
    <w:name w:val="98452E36949B485385BC732387C60E8F4"/>
    <w:rsid w:val="008E08C9"/>
    <w:rPr>
      <w:rFonts w:ascii="Calibri" w:eastAsia="Calibri" w:hAnsi="Calibri" w:cs="Times New Roman"/>
    </w:rPr>
  </w:style>
  <w:style w:type="paragraph" w:customStyle="1" w:styleId="9BE91EE7351C4D839CC28FEF8DE7FD824">
    <w:name w:val="9BE91EE7351C4D839CC28FEF8DE7FD824"/>
    <w:rsid w:val="008E08C9"/>
    <w:rPr>
      <w:rFonts w:ascii="Calibri" w:eastAsia="Calibri" w:hAnsi="Calibri" w:cs="Times New Roman"/>
    </w:rPr>
  </w:style>
  <w:style w:type="paragraph" w:customStyle="1" w:styleId="40EF7EAFA7184404BC6AE8D523BFEA504">
    <w:name w:val="40EF7EAFA7184404BC6AE8D523BFEA504"/>
    <w:rsid w:val="008E08C9"/>
    <w:rPr>
      <w:rFonts w:ascii="Calibri" w:eastAsia="Calibri" w:hAnsi="Calibri" w:cs="Times New Roman"/>
    </w:rPr>
  </w:style>
  <w:style w:type="paragraph" w:customStyle="1" w:styleId="514965D0AA364852A16DB21067CF07884">
    <w:name w:val="514965D0AA364852A16DB21067CF07884"/>
    <w:rsid w:val="008E08C9"/>
    <w:rPr>
      <w:rFonts w:ascii="Calibri" w:eastAsia="Calibri" w:hAnsi="Calibri" w:cs="Times New Roman"/>
    </w:rPr>
  </w:style>
  <w:style w:type="paragraph" w:customStyle="1" w:styleId="FF4861A535204D88AB811868A31B5C472">
    <w:name w:val="FF4861A535204D88AB811868A31B5C472"/>
    <w:rsid w:val="008E08C9"/>
    <w:rPr>
      <w:rFonts w:ascii="Calibri" w:eastAsia="Calibri" w:hAnsi="Calibri" w:cs="Times New Roman"/>
    </w:rPr>
  </w:style>
  <w:style w:type="paragraph" w:customStyle="1" w:styleId="795CBF256052406C9CE7AAC646BF13141">
    <w:name w:val="795CBF256052406C9CE7AAC646BF13141"/>
    <w:rsid w:val="008E08C9"/>
    <w:rPr>
      <w:rFonts w:ascii="Calibri" w:eastAsia="Calibri" w:hAnsi="Calibri" w:cs="Times New Roman"/>
    </w:rPr>
  </w:style>
  <w:style w:type="paragraph" w:customStyle="1" w:styleId="340BF0312F7444F88D938D44D7A8769E4">
    <w:name w:val="340BF0312F7444F88D938D44D7A8769E4"/>
    <w:rsid w:val="008E08C9"/>
    <w:rPr>
      <w:rFonts w:ascii="Calibri" w:eastAsia="Calibri" w:hAnsi="Calibri" w:cs="Times New Roman"/>
    </w:rPr>
  </w:style>
  <w:style w:type="paragraph" w:customStyle="1" w:styleId="45DE4AC35BEF4AD48C85969D3C4D54BF4">
    <w:name w:val="45DE4AC35BEF4AD48C85969D3C4D54BF4"/>
    <w:rsid w:val="008E08C9"/>
    <w:rPr>
      <w:rFonts w:ascii="Calibri" w:eastAsia="Calibri" w:hAnsi="Calibri" w:cs="Times New Roman"/>
    </w:rPr>
  </w:style>
  <w:style w:type="paragraph" w:customStyle="1" w:styleId="B6BEB46507CC432D936329294D19B6D84">
    <w:name w:val="B6BEB46507CC432D936329294D19B6D84"/>
    <w:rsid w:val="008E08C9"/>
    <w:rPr>
      <w:rFonts w:ascii="Calibri" w:eastAsia="Calibri" w:hAnsi="Calibri" w:cs="Times New Roman"/>
    </w:rPr>
  </w:style>
  <w:style w:type="paragraph" w:customStyle="1" w:styleId="CF5B81BC7BDB45A0A53672DBE5C745264">
    <w:name w:val="CF5B81BC7BDB45A0A53672DBE5C745264"/>
    <w:rsid w:val="008E08C9"/>
    <w:rPr>
      <w:rFonts w:ascii="Calibri" w:eastAsia="Calibri" w:hAnsi="Calibri" w:cs="Times New Roman"/>
    </w:rPr>
  </w:style>
  <w:style w:type="paragraph" w:customStyle="1" w:styleId="3A9111F343FD425D8FAD99F76F0592234">
    <w:name w:val="3A9111F343FD425D8FAD99F76F0592234"/>
    <w:rsid w:val="008E08C9"/>
    <w:rPr>
      <w:rFonts w:ascii="Calibri" w:eastAsia="Calibri" w:hAnsi="Calibri" w:cs="Times New Roman"/>
    </w:rPr>
  </w:style>
  <w:style w:type="paragraph" w:customStyle="1" w:styleId="DB029FA787864DC3893059AD2D4A50FC4">
    <w:name w:val="DB029FA787864DC3893059AD2D4A50FC4"/>
    <w:rsid w:val="008E08C9"/>
    <w:rPr>
      <w:rFonts w:ascii="Calibri" w:eastAsia="Calibri" w:hAnsi="Calibri" w:cs="Times New Roman"/>
    </w:rPr>
  </w:style>
  <w:style w:type="paragraph" w:customStyle="1" w:styleId="0B3A996DFE534B8BAD451EE107E1D8124">
    <w:name w:val="0B3A996DFE534B8BAD451EE107E1D8124"/>
    <w:rsid w:val="008E08C9"/>
    <w:rPr>
      <w:rFonts w:ascii="Calibri" w:eastAsia="Calibri" w:hAnsi="Calibri" w:cs="Times New Roman"/>
    </w:rPr>
  </w:style>
  <w:style w:type="paragraph" w:customStyle="1" w:styleId="3F01AC87D74542739EB0310313D777844">
    <w:name w:val="3F01AC87D74542739EB0310313D777844"/>
    <w:rsid w:val="008E08C9"/>
    <w:rPr>
      <w:rFonts w:ascii="Calibri" w:eastAsia="Calibri" w:hAnsi="Calibri" w:cs="Times New Roman"/>
    </w:rPr>
  </w:style>
  <w:style w:type="paragraph" w:customStyle="1" w:styleId="13A121F41D0E4575B612368FFD13B75A4">
    <w:name w:val="13A121F41D0E4575B612368FFD13B75A4"/>
    <w:rsid w:val="008E08C9"/>
    <w:rPr>
      <w:rFonts w:ascii="Calibri" w:eastAsia="Calibri" w:hAnsi="Calibri" w:cs="Times New Roman"/>
    </w:rPr>
  </w:style>
  <w:style w:type="paragraph" w:customStyle="1" w:styleId="E48F0EE7902348ABB332EDFC61160A424">
    <w:name w:val="E48F0EE7902348ABB332EDFC61160A424"/>
    <w:rsid w:val="008E08C9"/>
    <w:rPr>
      <w:rFonts w:ascii="Calibri" w:eastAsia="Calibri" w:hAnsi="Calibri" w:cs="Times New Roman"/>
    </w:rPr>
  </w:style>
  <w:style w:type="paragraph" w:customStyle="1" w:styleId="F6AD58C433EE4402ABB9BD54D8EA7B034">
    <w:name w:val="F6AD58C433EE4402ABB9BD54D8EA7B034"/>
    <w:rsid w:val="008E08C9"/>
    <w:rPr>
      <w:rFonts w:ascii="Calibri" w:eastAsia="Calibri" w:hAnsi="Calibri" w:cs="Times New Roman"/>
    </w:rPr>
  </w:style>
  <w:style w:type="paragraph" w:customStyle="1" w:styleId="A0FE3F3A45F646DEA2B295416B72408D4">
    <w:name w:val="A0FE3F3A45F646DEA2B295416B72408D4"/>
    <w:rsid w:val="008E08C9"/>
    <w:rPr>
      <w:rFonts w:ascii="Calibri" w:eastAsia="Calibri" w:hAnsi="Calibri" w:cs="Times New Roman"/>
    </w:rPr>
  </w:style>
  <w:style w:type="paragraph" w:customStyle="1" w:styleId="C0754C566620439382A4D9DCEB61612D4">
    <w:name w:val="C0754C566620439382A4D9DCEB61612D4"/>
    <w:rsid w:val="008E08C9"/>
    <w:rPr>
      <w:rFonts w:ascii="Calibri" w:eastAsia="Calibri" w:hAnsi="Calibri" w:cs="Times New Roman"/>
    </w:rPr>
  </w:style>
  <w:style w:type="paragraph" w:customStyle="1" w:styleId="EEFED588439445CAB1EABB2B18ADE0214">
    <w:name w:val="EEFED588439445CAB1EABB2B18ADE0214"/>
    <w:rsid w:val="008E08C9"/>
    <w:rPr>
      <w:rFonts w:ascii="Calibri" w:eastAsia="Calibri" w:hAnsi="Calibri" w:cs="Times New Roman"/>
    </w:rPr>
  </w:style>
  <w:style w:type="paragraph" w:customStyle="1" w:styleId="785265EAAC7F4EBC9414B74B7A9812D94">
    <w:name w:val="785265EAAC7F4EBC9414B74B7A9812D94"/>
    <w:rsid w:val="008E08C9"/>
    <w:rPr>
      <w:rFonts w:ascii="Calibri" w:eastAsia="Calibri" w:hAnsi="Calibri" w:cs="Times New Roman"/>
    </w:rPr>
  </w:style>
  <w:style w:type="paragraph" w:customStyle="1" w:styleId="4E6B343E606546C2B83D323034DACE734">
    <w:name w:val="4E6B343E606546C2B83D323034DACE734"/>
    <w:rsid w:val="008E08C9"/>
    <w:rPr>
      <w:rFonts w:ascii="Calibri" w:eastAsia="Calibri" w:hAnsi="Calibri" w:cs="Times New Roman"/>
    </w:rPr>
  </w:style>
  <w:style w:type="paragraph" w:customStyle="1" w:styleId="D1376E3637224832A335156C9F8F2D034">
    <w:name w:val="D1376E3637224832A335156C9F8F2D034"/>
    <w:rsid w:val="008E08C9"/>
    <w:rPr>
      <w:rFonts w:ascii="Calibri" w:eastAsia="Calibri" w:hAnsi="Calibri" w:cs="Times New Roman"/>
    </w:rPr>
  </w:style>
  <w:style w:type="paragraph" w:customStyle="1" w:styleId="2D9CCB94103547C081C6475DA0F356224">
    <w:name w:val="2D9CCB94103547C081C6475DA0F356224"/>
    <w:rsid w:val="008E08C9"/>
    <w:rPr>
      <w:rFonts w:ascii="Calibri" w:eastAsia="Calibri" w:hAnsi="Calibri" w:cs="Times New Roman"/>
    </w:rPr>
  </w:style>
  <w:style w:type="paragraph" w:customStyle="1" w:styleId="E5BE99F2382345DA80390473ABC5996D4">
    <w:name w:val="E5BE99F2382345DA80390473ABC5996D4"/>
    <w:rsid w:val="008E08C9"/>
    <w:rPr>
      <w:rFonts w:ascii="Calibri" w:eastAsia="Calibri" w:hAnsi="Calibri" w:cs="Times New Roman"/>
    </w:rPr>
  </w:style>
  <w:style w:type="paragraph" w:customStyle="1" w:styleId="7D53E1B9E3384EF085D8D0600F62F88F4">
    <w:name w:val="7D53E1B9E3384EF085D8D0600F62F88F4"/>
    <w:rsid w:val="008E08C9"/>
    <w:rPr>
      <w:rFonts w:ascii="Calibri" w:eastAsia="Calibri" w:hAnsi="Calibri" w:cs="Times New Roman"/>
    </w:rPr>
  </w:style>
  <w:style w:type="paragraph" w:customStyle="1" w:styleId="773A343F39544C52B116520AC44B53764">
    <w:name w:val="773A343F39544C52B116520AC44B53764"/>
    <w:rsid w:val="008E08C9"/>
    <w:rPr>
      <w:rFonts w:ascii="Calibri" w:eastAsia="Calibri" w:hAnsi="Calibri" w:cs="Times New Roman"/>
    </w:rPr>
  </w:style>
  <w:style w:type="paragraph" w:customStyle="1" w:styleId="156BB03AE38240109590269537227DE04">
    <w:name w:val="156BB03AE38240109590269537227DE04"/>
    <w:rsid w:val="008E08C9"/>
    <w:rPr>
      <w:rFonts w:ascii="Calibri" w:eastAsia="Calibri" w:hAnsi="Calibri" w:cs="Times New Roman"/>
    </w:rPr>
  </w:style>
  <w:style w:type="paragraph" w:customStyle="1" w:styleId="F9CA3A4884B648F49F72555A68BD24C84">
    <w:name w:val="F9CA3A4884B648F49F72555A68BD24C84"/>
    <w:rsid w:val="008E08C9"/>
    <w:rPr>
      <w:rFonts w:ascii="Calibri" w:eastAsia="Calibri" w:hAnsi="Calibri" w:cs="Times New Roman"/>
    </w:rPr>
  </w:style>
  <w:style w:type="paragraph" w:customStyle="1" w:styleId="29B337E0CF6B4CADA9ADACD455C5CC964">
    <w:name w:val="29B337E0CF6B4CADA9ADACD455C5CC964"/>
    <w:rsid w:val="008E08C9"/>
    <w:rPr>
      <w:rFonts w:ascii="Calibri" w:eastAsia="Calibri" w:hAnsi="Calibri" w:cs="Times New Roman"/>
    </w:rPr>
  </w:style>
  <w:style w:type="paragraph" w:customStyle="1" w:styleId="4A832AACB14B4418971722DA3C679AF14">
    <w:name w:val="4A832AACB14B4418971722DA3C679AF14"/>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4">
    <w:name w:val="00CB34B2EA004B528DB74DB32CCE994E4"/>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6">
    <w:name w:val="7BB3B4A14FAC4D42A847D5125EA2D99F6"/>
    <w:rsid w:val="008E08C9"/>
    <w:rPr>
      <w:rFonts w:ascii="Calibri" w:eastAsia="Calibri" w:hAnsi="Calibri" w:cs="Times New Roman"/>
    </w:rPr>
  </w:style>
  <w:style w:type="paragraph" w:customStyle="1" w:styleId="6211AE482DCF4F78AAC72764CC34FA676">
    <w:name w:val="6211AE482DCF4F78AAC72764CC34FA676"/>
    <w:rsid w:val="008E08C9"/>
    <w:rPr>
      <w:rFonts w:ascii="Calibri" w:eastAsia="Calibri" w:hAnsi="Calibri" w:cs="Times New Roman"/>
    </w:rPr>
  </w:style>
  <w:style w:type="paragraph" w:customStyle="1" w:styleId="7918E469972D402DB0D517898E389EF95">
    <w:name w:val="7918E469972D402DB0D517898E389EF95"/>
    <w:rsid w:val="008E08C9"/>
    <w:rPr>
      <w:rFonts w:ascii="Calibri" w:eastAsia="Calibri" w:hAnsi="Calibri" w:cs="Times New Roman"/>
    </w:rPr>
  </w:style>
  <w:style w:type="paragraph" w:customStyle="1" w:styleId="98452E36949B485385BC732387C60E8F5">
    <w:name w:val="98452E36949B485385BC732387C60E8F5"/>
    <w:rsid w:val="008E08C9"/>
    <w:rPr>
      <w:rFonts w:ascii="Calibri" w:eastAsia="Calibri" w:hAnsi="Calibri" w:cs="Times New Roman"/>
    </w:rPr>
  </w:style>
  <w:style w:type="paragraph" w:customStyle="1" w:styleId="9BE91EE7351C4D839CC28FEF8DE7FD825">
    <w:name w:val="9BE91EE7351C4D839CC28FEF8DE7FD825"/>
    <w:rsid w:val="008E08C9"/>
    <w:rPr>
      <w:rFonts w:ascii="Calibri" w:eastAsia="Calibri" w:hAnsi="Calibri" w:cs="Times New Roman"/>
    </w:rPr>
  </w:style>
  <w:style w:type="paragraph" w:customStyle="1" w:styleId="40EF7EAFA7184404BC6AE8D523BFEA505">
    <w:name w:val="40EF7EAFA7184404BC6AE8D523BFEA505"/>
    <w:rsid w:val="008E08C9"/>
    <w:rPr>
      <w:rFonts w:ascii="Calibri" w:eastAsia="Calibri" w:hAnsi="Calibri" w:cs="Times New Roman"/>
    </w:rPr>
  </w:style>
  <w:style w:type="paragraph" w:customStyle="1" w:styleId="514965D0AA364852A16DB21067CF07885">
    <w:name w:val="514965D0AA364852A16DB21067CF07885"/>
    <w:rsid w:val="008E08C9"/>
    <w:rPr>
      <w:rFonts w:ascii="Calibri" w:eastAsia="Calibri" w:hAnsi="Calibri" w:cs="Times New Roman"/>
    </w:rPr>
  </w:style>
  <w:style w:type="paragraph" w:customStyle="1" w:styleId="FF4861A535204D88AB811868A31B5C473">
    <w:name w:val="FF4861A535204D88AB811868A31B5C473"/>
    <w:rsid w:val="008E08C9"/>
    <w:rPr>
      <w:rFonts w:ascii="Calibri" w:eastAsia="Calibri" w:hAnsi="Calibri" w:cs="Times New Roman"/>
    </w:rPr>
  </w:style>
  <w:style w:type="paragraph" w:customStyle="1" w:styleId="795CBF256052406C9CE7AAC646BF13142">
    <w:name w:val="795CBF256052406C9CE7AAC646BF13142"/>
    <w:rsid w:val="008E08C9"/>
    <w:rPr>
      <w:rFonts w:ascii="Calibri" w:eastAsia="Calibri" w:hAnsi="Calibri" w:cs="Times New Roman"/>
    </w:rPr>
  </w:style>
  <w:style w:type="paragraph" w:customStyle="1" w:styleId="340BF0312F7444F88D938D44D7A8769E5">
    <w:name w:val="340BF0312F7444F88D938D44D7A8769E5"/>
    <w:rsid w:val="008E08C9"/>
    <w:rPr>
      <w:rFonts w:ascii="Calibri" w:eastAsia="Calibri" w:hAnsi="Calibri" w:cs="Times New Roman"/>
    </w:rPr>
  </w:style>
  <w:style w:type="paragraph" w:customStyle="1" w:styleId="45DE4AC35BEF4AD48C85969D3C4D54BF5">
    <w:name w:val="45DE4AC35BEF4AD48C85969D3C4D54BF5"/>
    <w:rsid w:val="008E08C9"/>
    <w:rPr>
      <w:rFonts w:ascii="Calibri" w:eastAsia="Calibri" w:hAnsi="Calibri" w:cs="Times New Roman"/>
    </w:rPr>
  </w:style>
  <w:style w:type="paragraph" w:customStyle="1" w:styleId="B6BEB46507CC432D936329294D19B6D85">
    <w:name w:val="B6BEB46507CC432D936329294D19B6D85"/>
    <w:rsid w:val="008E08C9"/>
    <w:rPr>
      <w:rFonts w:ascii="Calibri" w:eastAsia="Calibri" w:hAnsi="Calibri" w:cs="Times New Roman"/>
    </w:rPr>
  </w:style>
  <w:style w:type="paragraph" w:customStyle="1" w:styleId="CF5B81BC7BDB45A0A53672DBE5C745265">
    <w:name w:val="CF5B81BC7BDB45A0A53672DBE5C745265"/>
    <w:rsid w:val="008E08C9"/>
    <w:rPr>
      <w:rFonts w:ascii="Calibri" w:eastAsia="Calibri" w:hAnsi="Calibri" w:cs="Times New Roman"/>
    </w:rPr>
  </w:style>
  <w:style w:type="paragraph" w:customStyle="1" w:styleId="3A9111F343FD425D8FAD99F76F0592235">
    <w:name w:val="3A9111F343FD425D8FAD99F76F0592235"/>
    <w:rsid w:val="008E08C9"/>
    <w:rPr>
      <w:rFonts w:ascii="Calibri" w:eastAsia="Calibri" w:hAnsi="Calibri" w:cs="Times New Roman"/>
    </w:rPr>
  </w:style>
  <w:style w:type="paragraph" w:customStyle="1" w:styleId="DB029FA787864DC3893059AD2D4A50FC5">
    <w:name w:val="DB029FA787864DC3893059AD2D4A50FC5"/>
    <w:rsid w:val="008E08C9"/>
    <w:rPr>
      <w:rFonts w:ascii="Calibri" w:eastAsia="Calibri" w:hAnsi="Calibri" w:cs="Times New Roman"/>
    </w:rPr>
  </w:style>
  <w:style w:type="paragraph" w:customStyle="1" w:styleId="0B3A996DFE534B8BAD451EE107E1D8125">
    <w:name w:val="0B3A996DFE534B8BAD451EE107E1D8125"/>
    <w:rsid w:val="008E08C9"/>
    <w:rPr>
      <w:rFonts w:ascii="Calibri" w:eastAsia="Calibri" w:hAnsi="Calibri" w:cs="Times New Roman"/>
    </w:rPr>
  </w:style>
  <w:style w:type="paragraph" w:customStyle="1" w:styleId="3F01AC87D74542739EB0310313D777845">
    <w:name w:val="3F01AC87D74542739EB0310313D777845"/>
    <w:rsid w:val="008E08C9"/>
    <w:rPr>
      <w:rFonts w:ascii="Calibri" w:eastAsia="Calibri" w:hAnsi="Calibri" w:cs="Times New Roman"/>
    </w:rPr>
  </w:style>
  <w:style w:type="paragraph" w:customStyle="1" w:styleId="13A121F41D0E4575B612368FFD13B75A5">
    <w:name w:val="13A121F41D0E4575B612368FFD13B75A5"/>
    <w:rsid w:val="008E08C9"/>
    <w:rPr>
      <w:rFonts w:ascii="Calibri" w:eastAsia="Calibri" w:hAnsi="Calibri" w:cs="Times New Roman"/>
    </w:rPr>
  </w:style>
  <w:style w:type="paragraph" w:customStyle="1" w:styleId="E48F0EE7902348ABB332EDFC61160A425">
    <w:name w:val="E48F0EE7902348ABB332EDFC61160A425"/>
    <w:rsid w:val="008E08C9"/>
    <w:rPr>
      <w:rFonts w:ascii="Calibri" w:eastAsia="Calibri" w:hAnsi="Calibri" w:cs="Times New Roman"/>
    </w:rPr>
  </w:style>
  <w:style w:type="paragraph" w:customStyle="1" w:styleId="F6AD58C433EE4402ABB9BD54D8EA7B035">
    <w:name w:val="F6AD58C433EE4402ABB9BD54D8EA7B035"/>
    <w:rsid w:val="008E08C9"/>
    <w:rPr>
      <w:rFonts w:ascii="Calibri" w:eastAsia="Calibri" w:hAnsi="Calibri" w:cs="Times New Roman"/>
    </w:rPr>
  </w:style>
  <w:style w:type="paragraph" w:customStyle="1" w:styleId="A0FE3F3A45F646DEA2B295416B72408D5">
    <w:name w:val="A0FE3F3A45F646DEA2B295416B72408D5"/>
    <w:rsid w:val="008E08C9"/>
    <w:rPr>
      <w:rFonts w:ascii="Calibri" w:eastAsia="Calibri" w:hAnsi="Calibri" w:cs="Times New Roman"/>
    </w:rPr>
  </w:style>
  <w:style w:type="paragraph" w:customStyle="1" w:styleId="C0754C566620439382A4D9DCEB61612D5">
    <w:name w:val="C0754C566620439382A4D9DCEB61612D5"/>
    <w:rsid w:val="008E08C9"/>
    <w:rPr>
      <w:rFonts w:ascii="Calibri" w:eastAsia="Calibri" w:hAnsi="Calibri" w:cs="Times New Roman"/>
    </w:rPr>
  </w:style>
  <w:style w:type="paragraph" w:customStyle="1" w:styleId="EEFED588439445CAB1EABB2B18ADE0215">
    <w:name w:val="EEFED588439445CAB1EABB2B18ADE0215"/>
    <w:rsid w:val="008E08C9"/>
    <w:rPr>
      <w:rFonts w:ascii="Calibri" w:eastAsia="Calibri" w:hAnsi="Calibri" w:cs="Times New Roman"/>
    </w:rPr>
  </w:style>
  <w:style w:type="paragraph" w:customStyle="1" w:styleId="785265EAAC7F4EBC9414B74B7A9812D95">
    <w:name w:val="785265EAAC7F4EBC9414B74B7A9812D95"/>
    <w:rsid w:val="008E08C9"/>
    <w:rPr>
      <w:rFonts w:ascii="Calibri" w:eastAsia="Calibri" w:hAnsi="Calibri" w:cs="Times New Roman"/>
    </w:rPr>
  </w:style>
  <w:style w:type="paragraph" w:customStyle="1" w:styleId="4E6B343E606546C2B83D323034DACE735">
    <w:name w:val="4E6B343E606546C2B83D323034DACE735"/>
    <w:rsid w:val="008E08C9"/>
    <w:rPr>
      <w:rFonts w:ascii="Calibri" w:eastAsia="Calibri" w:hAnsi="Calibri" w:cs="Times New Roman"/>
    </w:rPr>
  </w:style>
  <w:style w:type="paragraph" w:customStyle="1" w:styleId="D1376E3637224832A335156C9F8F2D035">
    <w:name w:val="D1376E3637224832A335156C9F8F2D035"/>
    <w:rsid w:val="008E08C9"/>
    <w:rPr>
      <w:rFonts w:ascii="Calibri" w:eastAsia="Calibri" w:hAnsi="Calibri" w:cs="Times New Roman"/>
    </w:rPr>
  </w:style>
  <w:style w:type="paragraph" w:customStyle="1" w:styleId="2D9CCB94103547C081C6475DA0F356225">
    <w:name w:val="2D9CCB94103547C081C6475DA0F356225"/>
    <w:rsid w:val="008E08C9"/>
    <w:rPr>
      <w:rFonts w:ascii="Calibri" w:eastAsia="Calibri" w:hAnsi="Calibri" w:cs="Times New Roman"/>
    </w:rPr>
  </w:style>
  <w:style w:type="paragraph" w:customStyle="1" w:styleId="E5BE99F2382345DA80390473ABC5996D5">
    <w:name w:val="E5BE99F2382345DA80390473ABC5996D5"/>
    <w:rsid w:val="008E08C9"/>
    <w:rPr>
      <w:rFonts w:ascii="Calibri" w:eastAsia="Calibri" w:hAnsi="Calibri" w:cs="Times New Roman"/>
    </w:rPr>
  </w:style>
  <w:style w:type="paragraph" w:customStyle="1" w:styleId="7D53E1B9E3384EF085D8D0600F62F88F5">
    <w:name w:val="7D53E1B9E3384EF085D8D0600F62F88F5"/>
    <w:rsid w:val="008E08C9"/>
    <w:rPr>
      <w:rFonts w:ascii="Calibri" w:eastAsia="Calibri" w:hAnsi="Calibri" w:cs="Times New Roman"/>
    </w:rPr>
  </w:style>
  <w:style w:type="paragraph" w:customStyle="1" w:styleId="773A343F39544C52B116520AC44B53765">
    <w:name w:val="773A343F39544C52B116520AC44B53765"/>
    <w:rsid w:val="008E08C9"/>
    <w:rPr>
      <w:rFonts w:ascii="Calibri" w:eastAsia="Calibri" w:hAnsi="Calibri" w:cs="Times New Roman"/>
    </w:rPr>
  </w:style>
  <w:style w:type="paragraph" w:customStyle="1" w:styleId="156BB03AE38240109590269537227DE05">
    <w:name w:val="156BB03AE38240109590269537227DE05"/>
    <w:rsid w:val="008E08C9"/>
    <w:rPr>
      <w:rFonts w:ascii="Calibri" w:eastAsia="Calibri" w:hAnsi="Calibri" w:cs="Times New Roman"/>
    </w:rPr>
  </w:style>
  <w:style w:type="paragraph" w:customStyle="1" w:styleId="F9CA3A4884B648F49F72555A68BD24C85">
    <w:name w:val="F9CA3A4884B648F49F72555A68BD24C85"/>
    <w:rsid w:val="008E08C9"/>
    <w:rPr>
      <w:rFonts w:ascii="Calibri" w:eastAsia="Calibri" w:hAnsi="Calibri" w:cs="Times New Roman"/>
    </w:rPr>
  </w:style>
  <w:style w:type="paragraph" w:customStyle="1" w:styleId="29B337E0CF6B4CADA9ADACD455C5CC965">
    <w:name w:val="29B337E0CF6B4CADA9ADACD455C5CC965"/>
    <w:rsid w:val="008E08C9"/>
    <w:rPr>
      <w:rFonts w:ascii="Calibri" w:eastAsia="Calibri" w:hAnsi="Calibri" w:cs="Times New Roman"/>
    </w:rPr>
  </w:style>
  <w:style w:type="paragraph" w:customStyle="1" w:styleId="4A832AACB14B4418971722DA3C679AF15">
    <w:name w:val="4A832AACB14B4418971722DA3C679AF15"/>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5">
    <w:name w:val="00CB34B2EA004B528DB74DB32CCE994E5"/>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7BB3B4A14FAC4D42A847D5125EA2D99F7">
    <w:name w:val="7BB3B4A14FAC4D42A847D5125EA2D99F7"/>
    <w:rsid w:val="008E08C9"/>
    <w:rPr>
      <w:rFonts w:ascii="Calibri" w:eastAsia="Calibri" w:hAnsi="Calibri" w:cs="Times New Roman"/>
    </w:rPr>
  </w:style>
  <w:style w:type="paragraph" w:customStyle="1" w:styleId="6211AE482DCF4F78AAC72764CC34FA677">
    <w:name w:val="6211AE482DCF4F78AAC72764CC34FA677"/>
    <w:rsid w:val="008E08C9"/>
    <w:rPr>
      <w:rFonts w:ascii="Calibri" w:eastAsia="Calibri" w:hAnsi="Calibri" w:cs="Times New Roman"/>
    </w:rPr>
  </w:style>
  <w:style w:type="paragraph" w:customStyle="1" w:styleId="7918E469972D402DB0D517898E389EF96">
    <w:name w:val="7918E469972D402DB0D517898E389EF96"/>
    <w:rsid w:val="008E08C9"/>
    <w:rPr>
      <w:rFonts w:ascii="Calibri" w:eastAsia="Calibri" w:hAnsi="Calibri" w:cs="Times New Roman"/>
    </w:rPr>
  </w:style>
  <w:style w:type="paragraph" w:customStyle="1" w:styleId="98452E36949B485385BC732387C60E8F6">
    <w:name w:val="98452E36949B485385BC732387C60E8F6"/>
    <w:rsid w:val="008E08C9"/>
    <w:rPr>
      <w:rFonts w:ascii="Calibri" w:eastAsia="Calibri" w:hAnsi="Calibri" w:cs="Times New Roman"/>
    </w:rPr>
  </w:style>
  <w:style w:type="paragraph" w:customStyle="1" w:styleId="9BE91EE7351C4D839CC28FEF8DE7FD826">
    <w:name w:val="9BE91EE7351C4D839CC28FEF8DE7FD826"/>
    <w:rsid w:val="008E08C9"/>
    <w:rPr>
      <w:rFonts w:ascii="Calibri" w:eastAsia="Calibri" w:hAnsi="Calibri" w:cs="Times New Roman"/>
    </w:rPr>
  </w:style>
  <w:style w:type="paragraph" w:customStyle="1" w:styleId="40EF7EAFA7184404BC6AE8D523BFEA506">
    <w:name w:val="40EF7EAFA7184404BC6AE8D523BFEA506"/>
    <w:rsid w:val="008E08C9"/>
    <w:rPr>
      <w:rFonts w:ascii="Calibri" w:eastAsia="Calibri" w:hAnsi="Calibri" w:cs="Times New Roman"/>
    </w:rPr>
  </w:style>
  <w:style w:type="paragraph" w:customStyle="1" w:styleId="514965D0AA364852A16DB21067CF07886">
    <w:name w:val="514965D0AA364852A16DB21067CF07886"/>
    <w:rsid w:val="008E08C9"/>
    <w:rPr>
      <w:rFonts w:ascii="Calibri" w:eastAsia="Calibri" w:hAnsi="Calibri" w:cs="Times New Roman"/>
    </w:rPr>
  </w:style>
  <w:style w:type="paragraph" w:customStyle="1" w:styleId="FF4861A535204D88AB811868A31B5C474">
    <w:name w:val="FF4861A535204D88AB811868A31B5C474"/>
    <w:rsid w:val="008E08C9"/>
    <w:rPr>
      <w:rFonts w:ascii="Calibri" w:eastAsia="Calibri" w:hAnsi="Calibri" w:cs="Times New Roman"/>
    </w:rPr>
  </w:style>
  <w:style w:type="paragraph" w:customStyle="1" w:styleId="795CBF256052406C9CE7AAC646BF13143">
    <w:name w:val="795CBF256052406C9CE7AAC646BF13143"/>
    <w:rsid w:val="008E08C9"/>
    <w:rPr>
      <w:rFonts w:ascii="Calibri" w:eastAsia="Calibri" w:hAnsi="Calibri" w:cs="Times New Roman"/>
    </w:rPr>
  </w:style>
  <w:style w:type="paragraph" w:customStyle="1" w:styleId="340BF0312F7444F88D938D44D7A8769E6">
    <w:name w:val="340BF0312F7444F88D938D44D7A8769E6"/>
    <w:rsid w:val="008E08C9"/>
    <w:rPr>
      <w:rFonts w:ascii="Calibri" w:eastAsia="Calibri" w:hAnsi="Calibri" w:cs="Times New Roman"/>
    </w:rPr>
  </w:style>
  <w:style w:type="paragraph" w:customStyle="1" w:styleId="45DE4AC35BEF4AD48C85969D3C4D54BF6">
    <w:name w:val="45DE4AC35BEF4AD48C85969D3C4D54BF6"/>
    <w:rsid w:val="008E08C9"/>
    <w:rPr>
      <w:rFonts w:ascii="Calibri" w:eastAsia="Calibri" w:hAnsi="Calibri" w:cs="Times New Roman"/>
    </w:rPr>
  </w:style>
  <w:style w:type="paragraph" w:customStyle="1" w:styleId="B6BEB46507CC432D936329294D19B6D86">
    <w:name w:val="B6BEB46507CC432D936329294D19B6D86"/>
    <w:rsid w:val="008E08C9"/>
    <w:rPr>
      <w:rFonts w:ascii="Calibri" w:eastAsia="Calibri" w:hAnsi="Calibri" w:cs="Times New Roman"/>
    </w:rPr>
  </w:style>
  <w:style w:type="paragraph" w:customStyle="1" w:styleId="CF5B81BC7BDB45A0A53672DBE5C745266">
    <w:name w:val="CF5B81BC7BDB45A0A53672DBE5C745266"/>
    <w:rsid w:val="008E08C9"/>
    <w:rPr>
      <w:rFonts w:ascii="Calibri" w:eastAsia="Calibri" w:hAnsi="Calibri" w:cs="Times New Roman"/>
    </w:rPr>
  </w:style>
  <w:style w:type="paragraph" w:customStyle="1" w:styleId="3A9111F343FD425D8FAD99F76F0592236">
    <w:name w:val="3A9111F343FD425D8FAD99F76F0592236"/>
    <w:rsid w:val="008E08C9"/>
    <w:rPr>
      <w:rFonts w:ascii="Calibri" w:eastAsia="Calibri" w:hAnsi="Calibri" w:cs="Times New Roman"/>
    </w:rPr>
  </w:style>
  <w:style w:type="paragraph" w:customStyle="1" w:styleId="DB029FA787864DC3893059AD2D4A50FC6">
    <w:name w:val="DB029FA787864DC3893059AD2D4A50FC6"/>
    <w:rsid w:val="008E08C9"/>
    <w:rPr>
      <w:rFonts w:ascii="Calibri" w:eastAsia="Calibri" w:hAnsi="Calibri" w:cs="Times New Roman"/>
    </w:rPr>
  </w:style>
  <w:style w:type="paragraph" w:customStyle="1" w:styleId="0B3A996DFE534B8BAD451EE107E1D8126">
    <w:name w:val="0B3A996DFE534B8BAD451EE107E1D8126"/>
    <w:rsid w:val="008E08C9"/>
    <w:rPr>
      <w:rFonts w:ascii="Calibri" w:eastAsia="Calibri" w:hAnsi="Calibri" w:cs="Times New Roman"/>
    </w:rPr>
  </w:style>
  <w:style w:type="paragraph" w:customStyle="1" w:styleId="3F01AC87D74542739EB0310313D777846">
    <w:name w:val="3F01AC87D74542739EB0310313D777846"/>
    <w:rsid w:val="008E08C9"/>
    <w:rPr>
      <w:rFonts w:ascii="Calibri" w:eastAsia="Calibri" w:hAnsi="Calibri" w:cs="Times New Roman"/>
    </w:rPr>
  </w:style>
  <w:style w:type="paragraph" w:customStyle="1" w:styleId="13A121F41D0E4575B612368FFD13B75A6">
    <w:name w:val="13A121F41D0E4575B612368FFD13B75A6"/>
    <w:rsid w:val="008E08C9"/>
    <w:rPr>
      <w:rFonts w:ascii="Calibri" w:eastAsia="Calibri" w:hAnsi="Calibri" w:cs="Times New Roman"/>
    </w:rPr>
  </w:style>
  <w:style w:type="paragraph" w:customStyle="1" w:styleId="E48F0EE7902348ABB332EDFC61160A426">
    <w:name w:val="E48F0EE7902348ABB332EDFC61160A426"/>
    <w:rsid w:val="008E08C9"/>
    <w:rPr>
      <w:rFonts w:ascii="Calibri" w:eastAsia="Calibri" w:hAnsi="Calibri" w:cs="Times New Roman"/>
    </w:rPr>
  </w:style>
  <w:style w:type="paragraph" w:customStyle="1" w:styleId="F6AD58C433EE4402ABB9BD54D8EA7B036">
    <w:name w:val="F6AD58C433EE4402ABB9BD54D8EA7B036"/>
    <w:rsid w:val="008E08C9"/>
    <w:rPr>
      <w:rFonts w:ascii="Calibri" w:eastAsia="Calibri" w:hAnsi="Calibri" w:cs="Times New Roman"/>
    </w:rPr>
  </w:style>
  <w:style w:type="paragraph" w:customStyle="1" w:styleId="A0FE3F3A45F646DEA2B295416B72408D6">
    <w:name w:val="A0FE3F3A45F646DEA2B295416B72408D6"/>
    <w:rsid w:val="008E08C9"/>
    <w:rPr>
      <w:rFonts w:ascii="Calibri" w:eastAsia="Calibri" w:hAnsi="Calibri" w:cs="Times New Roman"/>
    </w:rPr>
  </w:style>
  <w:style w:type="paragraph" w:customStyle="1" w:styleId="C0754C566620439382A4D9DCEB61612D6">
    <w:name w:val="C0754C566620439382A4D9DCEB61612D6"/>
    <w:rsid w:val="008E08C9"/>
    <w:rPr>
      <w:rFonts w:ascii="Calibri" w:eastAsia="Calibri" w:hAnsi="Calibri" w:cs="Times New Roman"/>
    </w:rPr>
  </w:style>
  <w:style w:type="paragraph" w:customStyle="1" w:styleId="EEFED588439445CAB1EABB2B18ADE0216">
    <w:name w:val="EEFED588439445CAB1EABB2B18ADE0216"/>
    <w:rsid w:val="008E08C9"/>
    <w:rPr>
      <w:rFonts w:ascii="Calibri" w:eastAsia="Calibri" w:hAnsi="Calibri" w:cs="Times New Roman"/>
    </w:rPr>
  </w:style>
  <w:style w:type="paragraph" w:customStyle="1" w:styleId="785265EAAC7F4EBC9414B74B7A9812D96">
    <w:name w:val="785265EAAC7F4EBC9414B74B7A9812D96"/>
    <w:rsid w:val="008E08C9"/>
    <w:rPr>
      <w:rFonts w:ascii="Calibri" w:eastAsia="Calibri" w:hAnsi="Calibri" w:cs="Times New Roman"/>
    </w:rPr>
  </w:style>
  <w:style w:type="paragraph" w:customStyle="1" w:styleId="4E6B343E606546C2B83D323034DACE736">
    <w:name w:val="4E6B343E606546C2B83D323034DACE736"/>
    <w:rsid w:val="008E08C9"/>
    <w:rPr>
      <w:rFonts w:ascii="Calibri" w:eastAsia="Calibri" w:hAnsi="Calibri" w:cs="Times New Roman"/>
    </w:rPr>
  </w:style>
  <w:style w:type="paragraph" w:customStyle="1" w:styleId="D1376E3637224832A335156C9F8F2D036">
    <w:name w:val="D1376E3637224832A335156C9F8F2D036"/>
    <w:rsid w:val="008E08C9"/>
    <w:rPr>
      <w:rFonts w:ascii="Calibri" w:eastAsia="Calibri" w:hAnsi="Calibri" w:cs="Times New Roman"/>
    </w:rPr>
  </w:style>
  <w:style w:type="paragraph" w:customStyle="1" w:styleId="2D9CCB94103547C081C6475DA0F356226">
    <w:name w:val="2D9CCB94103547C081C6475DA0F356226"/>
    <w:rsid w:val="008E08C9"/>
    <w:rPr>
      <w:rFonts w:ascii="Calibri" w:eastAsia="Calibri" w:hAnsi="Calibri" w:cs="Times New Roman"/>
    </w:rPr>
  </w:style>
  <w:style w:type="paragraph" w:customStyle="1" w:styleId="E5BE99F2382345DA80390473ABC5996D6">
    <w:name w:val="E5BE99F2382345DA80390473ABC5996D6"/>
    <w:rsid w:val="008E08C9"/>
    <w:rPr>
      <w:rFonts w:ascii="Calibri" w:eastAsia="Calibri" w:hAnsi="Calibri" w:cs="Times New Roman"/>
    </w:rPr>
  </w:style>
  <w:style w:type="paragraph" w:customStyle="1" w:styleId="7D53E1B9E3384EF085D8D0600F62F88F6">
    <w:name w:val="7D53E1B9E3384EF085D8D0600F62F88F6"/>
    <w:rsid w:val="008E08C9"/>
    <w:rPr>
      <w:rFonts w:ascii="Calibri" w:eastAsia="Calibri" w:hAnsi="Calibri" w:cs="Times New Roman"/>
    </w:rPr>
  </w:style>
  <w:style w:type="paragraph" w:customStyle="1" w:styleId="773A343F39544C52B116520AC44B53766">
    <w:name w:val="773A343F39544C52B116520AC44B53766"/>
    <w:rsid w:val="008E08C9"/>
    <w:rPr>
      <w:rFonts w:ascii="Calibri" w:eastAsia="Calibri" w:hAnsi="Calibri" w:cs="Times New Roman"/>
    </w:rPr>
  </w:style>
  <w:style w:type="paragraph" w:customStyle="1" w:styleId="156BB03AE38240109590269537227DE06">
    <w:name w:val="156BB03AE38240109590269537227DE06"/>
    <w:rsid w:val="008E08C9"/>
    <w:rPr>
      <w:rFonts w:ascii="Calibri" w:eastAsia="Calibri" w:hAnsi="Calibri" w:cs="Times New Roman"/>
    </w:rPr>
  </w:style>
  <w:style w:type="paragraph" w:customStyle="1" w:styleId="F9CA3A4884B648F49F72555A68BD24C86">
    <w:name w:val="F9CA3A4884B648F49F72555A68BD24C86"/>
    <w:rsid w:val="008E08C9"/>
    <w:rPr>
      <w:rFonts w:ascii="Calibri" w:eastAsia="Calibri" w:hAnsi="Calibri" w:cs="Times New Roman"/>
    </w:rPr>
  </w:style>
  <w:style w:type="paragraph" w:customStyle="1" w:styleId="29B337E0CF6B4CADA9ADACD455C5CC966">
    <w:name w:val="29B337E0CF6B4CADA9ADACD455C5CC966"/>
    <w:rsid w:val="008E08C9"/>
    <w:rPr>
      <w:rFonts w:ascii="Calibri" w:eastAsia="Calibri" w:hAnsi="Calibri" w:cs="Times New Roman"/>
    </w:rPr>
  </w:style>
  <w:style w:type="paragraph" w:customStyle="1" w:styleId="4A832AACB14B4418971722DA3C679AF16">
    <w:name w:val="4A832AACB14B4418971722DA3C679AF16"/>
    <w:rsid w:val="008E08C9"/>
    <w:pPr>
      <w:spacing w:before="240" w:after="60"/>
      <w:jc w:val="center"/>
      <w:outlineLvl w:val="0"/>
    </w:pPr>
    <w:rPr>
      <w:rFonts w:ascii="Calibri Light" w:eastAsia="Times New Roman" w:hAnsi="Calibri Light" w:cs="Times New Roman"/>
      <w:b/>
      <w:bCs/>
      <w:kern w:val="28"/>
      <w:sz w:val="32"/>
      <w:szCs w:val="32"/>
    </w:rPr>
  </w:style>
  <w:style w:type="paragraph" w:customStyle="1" w:styleId="00CB34B2EA004B528DB74DB32CCE994E6">
    <w:name w:val="00CB34B2EA004B528DB74DB32CCE994E6"/>
    <w:rsid w:val="008E08C9"/>
    <w:pPr>
      <w:spacing w:before="240" w:after="60"/>
      <w:jc w:val="center"/>
      <w:outlineLvl w:val="0"/>
    </w:pPr>
    <w:rPr>
      <w:rFonts w:ascii="Calibri Light" w:eastAsia="Times New Roman" w:hAnsi="Calibri Light" w:cs="Times New Roman"/>
      <w:b/>
      <w:bCs/>
      <w:kern w:val="28"/>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663C-E4C4-4743-8623-AF3D8A19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E:\Arts_Div_Syllabus_template.dot</Template>
  <TotalTime>1</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4322</CharactersWithSpaces>
  <SharedDoc>false</SharedDoc>
  <HLinks>
    <vt:vector size="18" baseType="variant">
      <vt:variant>
        <vt:i4>5898319</vt:i4>
      </vt:variant>
      <vt:variant>
        <vt:i4>6</vt:i4>
      </vt:variant>
      <vt:variant>
        <vt:i4>0</vt:i4>
      </vt:variant>
      <vt:variant>
        <vt:i4>5</vt:i4>
      </vt:variant>
      <vt:variant>
        <vt:lpwstr>http://www.mtsac.edu/catalog/</vt:lpwstr>
      </vt:variant>
      <vt:variant>
        <vt:lpwstr/>
      </vt:variant>
      <vt:variant>
        <vt:i4>5177431</vt:i4>
      </vt:variant>
      <vt:variant>
        <vt:i4>3</vt:i4>
      </vt:variant>
      <vt:variant>
        <vt:i4>0</vt:i4>
      </vt:variant>
      <vt:variant>
        <vt:i4>5</vt:i4>
      </vt:variant>
      <vt:variant>
        <vt:lpwstr>http://www.mtsac.edu/governance/trustees/apbp/BP4290.pdf</vt:lpwstr>
      </vt:variant>
      <vt:variant>
        <vt:lpwstr>search=academic%20honesty</vt:lpwstr>
      </vt:variant>
      <vt:variant>
        <vt:i4>5898317</vt:i4>
      </vt:variant>
      <vt:variant>
        <vt:i4>0</vt:i4>
      </vt:variant>
      <vt:variant>
        <vt:i4>0</vt:i4>
      </vt:variant>
      <vt:variant>
        <vt:i4>5</vt:i4>
      </vt:variant>
      <vt:variant>
        <vt:lpwstr>http://www.slo.mtsac.edu/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Lowentrout, Mark</cp:lastModifiedBy>
  <cp:revision>2</cp:revision>
  <cp:lastPrinted>2017-02-24T18:18:00Z</cp:lastPrinted>
  <dcterms:created xsi:type="dcterms:W3CDTF">2020-08-28T23:42:00Z</dcterms:created>
  <dcterms:modified xsi:type="dcterms:W3CDTF">2020-08-28T23:42:00Z</dcterms:modified>
</cp:coreProperties>
</file>